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08C18" w14:textId="77777777" w:rsidR="00223D36" w:rsidRDefault="00223D36" w:rsidP="00223D36">
      <w:bookmarkStart w:id="0" w:name="_GoBack"/>
      <w:bookmarkEnd w:id="0"/>
    </w:p>
    <w:p w14:paraId="41108C19" w14:textId="7532EB40" w:rsidR="00223D36" w:rsidRDefault="006A545A" w:rsidP="006A545A">
      <w:pPr>
        <w:tabs>
          <w:tab w:val="left" w:pos="1800"/>
        </w:tabs>
      </w:pPr>
      <w:r>
        <w:tab/>
      </w:r>
      <w:r>
        <w:rPr>
          <w:noProof/>
          <w:color w:val="1F497D"/>
          <w:lang w:val="en-US"/>
        </w:rPr>
        <w:drawing>
          <wp:inline distT="0" distB="0" distL="0" distR="0" wp14:anchorId="65795C7F" wp14:editId="248C3BD6">
            <wp:extent cx="4752975" cy="1057275"/>
            <wp:effectExtent l="0" t="0" r="9525" b="9525"/>
            <wp:docPr id="8" name="Picture 8" descr="cid:image001.png@01D36CFD.4D887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CFD.4D8872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08C1A" w14:textId="7C92DC5A" w:rsidR="00D00865" w:rsidRDefault="00223D36" w:rsidP="002A604B">
      <w:pPr>
        <w:pStyle w:val="Heading2"/>
      </w:pPr>
      <w:r w:rsidRPr="007A7B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1108C2B" wp14:editId="430BD48F">
                <wp:simplePos x="0" y="0"/>
                <wp:positionH relativeFrom="column">
                  <wp:posOffset>-2026920</wp:posOffset>
                </wp:positionH>
                <wp:positionV relativeFrom="page">
                  <wp:posOffset>1913890</wp:posOffset>
                </wp:positionV>
                <wp:extent cx="1679575" cy="12477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08C40" w14:textId="2BEA39A0" w:rsidR="00A750FB" w:rsidRPr="00C2434E" w:rsidRDefault="00C2434E" w:rsidP="00A750FB">
                            <w:pPr>
                              <w:pStyle w:val="Address"/>
                            </w:pPr>
                            <w:r>
                              <w:t xml:space="preserve">509 – 32 </w:t>
                            </w:r>
                            <w:proofErr w:type="spellStart"/>
                            <w:r>
                              <w:t>Avenue</w:t>
                            </w:r>
                            <w:proofErr w:type="spellEnd"/>
                            <w:r>
                              <w:t xml:space="preserve"> NE</w:t>
                            </w:r>
                            <w:r w:rsidR="00A750FB" w:rsidRPr="00C2434E">
                              <w:t xml:space="preserve"> </w:t>
                            </w:r>
                          </w:p>
                          <w:p w14:paraId="41108C41" w14:textId="77777777" w:rsidR="00A750FB" w:rsidRPr="00C2434E" w:rsidRDefault="00A750FB" w:rsidP="00A750FB">
                            <w:pPr>
                              <w:pStyle w:val="Address"/>
                            </w:pPr>
                            <w:r w:rsidRPr="00C2434E">
                              <w:t>Calgary, Alberta</w:t>
                            </w:r>
                          </w:p>
                          <w:p w14:paraId="41108C42" w14:textId="6ADAD12B" w:rsidR="00A750FB" w:rsidRDefault="00C2434E" w:rsidP="00A750FB">
                            <w:pPr>
                              <w:pStyle w:val="Address"/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| 403-777-7460</w:t>
                            </w:r>
                          </w:p>
                          <w:p w14:paraId="6AD7D43E" w14:textId="77777777" w:rsidR="00535FDE" w:rsidRDefault="00535FDE" w:rsidP="00A750FB">
                            <w:pPr>
                              <w:pStyle w:val="Address"/>
                              <w:rPr>
                                <w:lang w:val="en-CA"/>
                              </w:rPr>
                            </w:pPr>
                          </w:p>
                          <w:p w14:paraId="74F635EC" w14:textId="4E839127" w:rsidR="00535FDE" w:rsidRDefault="00535FDE" w:rsidP="00A750FB">
                            <w:pPr>
                              <w:pStyle w:val="Address"/>
                              <w:rPr>
                                <w:lang w:val="en-CA"/>
                              </w:rPr>
                            </w:pPr>
                          </w:p>
                          <w:p w14:paraId="247F920D" w14:textId="77777777" w:rsidR="00535FDE" w:rsidRDefault="00535FDE" w:rsidP="00A750FB">
                            <w:pPr>
                              <w:pStyle w:val="Address"/>
                              <w:rPr>
                                <w:lang w:val="en-CA"/>
                              </w:rPr>
                            </w:pPr>
                          </w:p>
                          <w:p w14:paraId="4D12C52E" w14:textId="77777777" w:rsidR="00535FDE" w:rsidRDefault="00535FDE" w:rsidP="00A750FB">
                            <w:pPr>
                              <w:pStyle w:val="Address"/>
                              <w:rPr>
                                <w:lang w:val="en-CA"/>
                              </w:rPr>
                            </w:pPr>
                          </w:p>
                          <w:p w14:paraId="642341FC" w14:textId="77777777" w:rsidR="00535FDE" w:rsidRPr="007A7B17" w:rsidRDefault="00535FDE" w:rsidP="00A750FB">
                            <w:pPr>
                              <w:pStyle w:val="Address"/>
                              <w:rPr>
                                <w:lang w:val="en-CA"/>
                              </w:rPr>
                            </w:pPr>
                          </w:p>
                          <w:p w14:paraId="41108C43" w14:textId="77777777" w:rsidR="00A750FB" w:rsidRDefault="00A750FB" w:rsidP="007A7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9.6pt;margin-top:150.7pt;width:132.2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" fillcolor="white [3212]" stroked="f" strokeweight="2pt">
                <v:textbox>
                  <w:txbxContent>
                    <w:p w14:paraId="41108C40" w14:textId="2BEA39A0" w:rsidR="00A750FB" w:rsidRPr="00C2434E" w:rsidRDefault="00C2434E" w:rsidP="00A750FB">
                      <w:pPr>
                        <w:pStyle w:val="Address"/>
                      </w:pPr>
                      <w:r>
                        <w:t xml:space="preserve">509 – 32 </w:t>
                      </w:r>
                      <w:proofErr w:type="spellStart"/>
                      <w:r>
                        <w:t>Avenue</w:t>
                      </w:r>
                      <w:proofErr w:type="spellEnd"/>
                      <w:r>
                        <w:t xml:space="preserve"> NE</w:t>
                      </w:r>
                      <w:r w:rsidR="00A750FB" w:rsidRPr="00C2434E">
                        <w:t xml:space="preserve"> </w:t>
                      </w:r>
                    </w:p>
                    <w:p w14:paraId="41108C41" w14:textId="77777777" w:rsidR="00A750FB" w:rsidRPr="00C2434E" w:rsidRDefault="00A750FB" w:rsidP="00A750FB">
                      <w:pPr>
                        <w:pStyle w:val="Address"/>
                      </w:pPr>
                      <w:r w:rsidRPr="00C2434E">
                        <w:t>Calgary, Alberta</w:t>
                      </w:r>
                    </w:p>
                    <w:p w14:paraId="41108C42" w14:textId="6ADAD12B" w:rsidR="00A750FB" w:rsidRDefault="00C2434E" w:rsidP="00A750FB">
                      <w:pPr>
                        <w:pStyle w:val="Address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t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| 403-777-7460</w:t>
                      </w:r>
                    </w:p>
                    <w:p w14:paraId="6AD7D43E" w14:textId="77777777" w:rsidR="00535FDE" w:rsidRDefault="00535FDE" w:rsidP="00A750FB">
                      <w:pPr>
                        <w:pStyle w:val="Address"/>
                        <w:rPr>
                          <w:lang w:val="en-CA"/>
                        </w:rPr>
                      </w:pPr>
                    </w:p>
                    <w:p w14:paraId="74F635EC" w14:textId="4E839127" w:rsidR="00535FDE" w:rsidRDefault="00535FDE" w:rsidP="00A750FB">
                      <w:pPr>
                        <w:pStyle w:val="Address"/>
                        <w:rPr>
                          <w:lang w:val="en-CA"/>
                        </w:rPr>
                      </w:pPr>
                    </w:p>
                    <w:p w14:paraId="247F920D" w14:textId="77777777" w:rsidR="00535FDE" w:rsidRDefault="00535FDE" w:rsidP="00A750FB">
                      <w:pPr>
                        <w:pStyle w:val="Address"/>
                        <w:rPr>
                          <w:lang w:val="en-CA"/>
                        </w:rPr>
                      </w:pPr>
                    </w:p>
                    <w:p w14:paraId="4D12C52E" w14:textId="77777777" w:rsidR="00535FDE" w:rsidRDefault="00535FDE" w:rsidP="00A750FB">
                      <w:pPr>
                        <w:pStyle w:val="Address"/>
                        <w:rPr>
                          <w:lang w:val="en-CA"/>
                        </w:rPr>
                      </w:pPr>
                    </w:p>
                    <w:p w14:paraId="642341FC" w14:textId="77777777" w:rsidR="00535FDE" w:rsidRPr="007A7B17" w:rsidRDefault="00535FDE" w:rsidP="00A750FB">
                      <w:pPr>
                        <w:pStyle w:val="Address"/>
                        <w:rPr>
                          <w:lang w:val="en-CA"/>
                        </w:rPr>
                      </w:pPr>
                    </w:p>
                    <w:p w14:paraId="41108C43" w14:textId="77777777" w:rsidR="00A750FB" w:rsidRDefault="00A750FB" w:rsidP="007A7B17"/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7C3D0B">
        <w:t>Invitation Information</w:t>
      </w:r>
      <w:r w:rsidR="002A604B">
        <w:t xml:space="preserve"> </w:t>
      </w:r>
    </w:p>
    <w:p w14:paraId="41108C1B" w14:textId="4013034F" w:rsidR="00A42C62" w:rsidRDefault="00FB2A25" w:rsidP="006357FE">
      <w:r>
        <w:t>Th</w:t>
      </w:r>
      <w:r w:rsidR="000D5ED2">
        <w:t>e Open House for Georges P. Vanier</w:t>
      </w:r>
      <w:r w:rsidR="00F520FC">
        <w:t xml:space="preserve"> School</w:t>
      </w:r>
      <w:r w:rsidR="000D5ED2">
        <w:t xml:space="preserve"> will take place from 6:00-8:00pm on Thursday January 25, 2018</w:t>
      </w:r>
      <w:r w:rsidR="00A42C62">
        <w:t>.</w:t>
      </w:r>
      <w:r w:rsidR="000D5ED2">
        <w:t xml:space="preserve"> If you are interested in learning more about the following programs, we encourage you to attend</w:t>
      </w:r>
      <w:r w:rsidR="00275880">
        <w:t xml:space="preserve"> with your child. Student </w:t>
      </w:r>
      <w:r w:rsidR="00F520FC">
        <w:t>representatives, teachers</w:t>
      </w:r>
      <w:r w:rsidR="00275880">
        <w:t>,</w:t>
      </w:r>
      <w:r w:rsidR="00F520FC">
        <w:t xml:space="preserve"> and administration will be available to answer your questions.</w:t>
      </w:r>
      <w:r w:rsidR="00A42C62">
        <w:t xml:space="preserve"> </w:t>
      </w:r>
    </w:p>
    <w:p w14:paraId="297D35A3" w14:textId="77777777" w:rsidR="00270B88" w:rsidRDefault="00270B88" w:rsidP="006357FE"/>
    <w:p w14:paraId="69644A50" w14:textId="77777777" w:rsidR="000D5ED2" w:rsidRDefault="000D5ED2" w:rsidP="000D5ED2">
      <w:pPr>
        <w:ind w:left="284"/>
      </w:pPr>
    </w:p>
    <w:p w14:paraId="2447FB4B" w14:textId="55295EBF" w:rsidR="000D5ED2" w:rsidRDefault="000D5ED2" w:rsidP="000D5ED2">
      <w:pPr>
        <w:ind w:left="284"/>
      </w:pPr>
      <w:r>
        <w:t>Regular English Program (Grades 7-9)</w:t>
      </w:r>
    </w:p>
    <w:p w14:paraId="41108C1C" w14:textId="2885A457" w:rsidR="005D6C9D" w:rsidRDefault="000D5ED2" w:rsidP="000D5ED2">
      <w:pPr>
        <w:ind w:left="284"/>
      </w:pPr>
      <w:r>
        <w:t>Late French Immersion Program (Grade</w:t>
      </w:r>
      <w:r w:rsidR="00275880">
        <w:t>s</w:t>
      </w:r>
      <w:r>
        <w:t>7-9)</w:t>
      </w:r>
      <w:r w:rsidR="005D6C9D" w:rsidRPr="007A7B17">
        <w:t xml:space="preserve"> </w:t>
      </w:r>
    </w:p>
    <w:p w14:paraId="79CD47CA" w14:textId="29FE5AE6" w:rsidR="000D5ED2" w:rsidRDefault="000D5ED2" w:rsidP="000D5ED2">
      <w:pPr>
        <w:ind w:left="284"/>
      </w:pPr>
      <w:r>
        <w:t>Continuing French Immersion Program (Grade</w:t>
      </w:r>
      <w:r w:rsidR="00275880">
        <w:t>s</w:t>
      </w:r>
      <w:r>
        <w:t xml:space="preserve"> 7-9)</w:t>
      </w:r>
    </w:p>
    <w:p w14:paraId="12E42225" w14:textId="346EB0CD" w:rsidR="000D5ED2" w:rsidRDefault="000D5ED2" w:rsidP="000D5ED2">
      <w:pPr>
        <w:ind w:left="284"/>
      </w:pPr>
      <w:r>
        <w:t>CBE – Learning &amp; Literacy Program</w:t>
      </w:r>
    </w:p>
    <w:p w14:paraId="24D125E8" w14:textId="77777777" w:rsidR="009415B1" w:rsidRPr="007A7B17" w:rsidRDefault="009415B1" w:rsidP="000D5ED2">
      <w:pPr>
        <w:ind w:left="284"/>
      </w:pPr>
    </w:p>
    <w:p w14:paraId="41108C1E" w14:textId="78516915" w:rsidR="00EA4493" w:rsidRDefault="000D5ED2" w:rsidP="00A44C8A">
      <w:pPr>
        <w:pStyle w:val="Heading3"/>
      </w:pPr>
      <w:r>
        <w:t>Agenda</w:t>
      </w:r>
    </w:p>
    <w:p w14:paraId="41108C22" w14:textId="4F2D18E5" w:rsidR="008E3A1E" w:rsidRDefault="00574F3F" w:rsidP="008E3A1E">
      <w:pPr>
        <w:pStyle w:val="ListParagraph"/>
        <w:numPr>
          <w:ilvl w:val="0"/>
          <w:numId w:val="14"/>
        </w:numPr>
      </w:pPr>
      <w:r>
        <w:t>6:00-6:</w:t>
      </w:r>
      <w:r w:rsidR="00F520FC">
        <w:t>15</w:t>
      </w:r>
      <w:r>
        <w:t xml:space="preserve"> – </w:t>
      </w:r>
      <w:r w:rsidR="00F520FC">
        <w:rPr>
          <w:rStyle w:val="textcosmotology"/>
          <w:color w:val="auto"/>
        </w:rPr>
        <w:t>Band performance</w:t>
      </w:r>
    </w:p>
    <w:p w14:paraId="436C022D" w14:textId="5AB27787" w:rsidR="00745DE1" w:rsidRDefault="00535FDE" w:rsidP="00745DE1">
      <w:pPr>
        <w:pStyle w:val="ListParagraph"/>
        <w:numPr>
          <w:ilvl w:val="0"/>
          <w:numId w:val="14"/>
        </w:numPr>
      </w:pPr>
      <w:r w:rsidRPr="00574F3F">
        <w:rPr>
          <w:noProof/>
          <w:color w:val="auto"/>
          <w:lang w:val="en-US"/>
        </w:rPr>
        <w:drawing>
          <wp:anchor distT="0" distB="0" distL="114300" distR="114300" simplePos="0" relativeHeight="251672576" behindDoc="1" locked="0" layoutInCell="1" allowOverlap="1" wp14:anchorId="71FF7C8F" wp14:editId="4A236823">
            <wp:simplePos x="0" y="0"/>
            <wp:positionH relativeFrom="column">
              <wp:posOffset>-1931670</wp:posOffset>
            </wp:positionH>
            <wp:positionV relativeFrom="paragraph">
              <wp:posOffset>109220</wp:posOffset>
            </wp:positionV>
            <wp:extent cx="11049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28" y="21282"/>
                <wp:lineTo x="2122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35logo_s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F3F" w:rsidRPr="00574F3F">
        <w:rPr>
          <w:rStyle w:val="textcosmotology"/>
          <w:color w:val="auto"/>
        </w:rPr>
        <w:t>6:</w:t>
      </w:r>
      <w:r w:rsidR="00F520FC">
        <w:rPr>
          <w:rStyle w:val="textcosmotology"/>
          <w:color w:val="auto"/>
        </w:rPr>
        <w:t>15</w:t>
      </w:r>
      <w:r w:rsidR="00574F3F" w:rsidRPr="00574F3F">
        <w:rPr>
          <w:rStyle w:val="textcosmotology"/>
          <w:color w:val="auto"/>
        </w:rPr>
        <w:t>-</w:t>
      </w:r>
      <w:r w:rsidR="00F520FC">
        <w:rPr>
          <w:rStyle w:val="textcosmotology"/>
          <w:color w:val="auto"/>
        </w:rPr>
        <w:t>6:45</w:t>
      </w:r>
      <w:r w:rsidR="00333C12">
        <w:rPr>
          <w:rStyle w:val="textcosmotology"/>
          <w:color w:val="auto"/>
        </w:rPr>
        <w:t xml:space="preserve"> </w:t>
      </w:r>
      <w:r w:rsidR="00745DE1">
        <w:t>– Presentation about our school</w:t>
      </w:r>
    </w:p>
    <w:p w14:paraId="5CA4E6AA" w14:textId="3288E8DE" w:rsidR="00270B88" w:rsidRPr="00574F3F" w:rsidRDefault="00F520FC" w:rsidP="006A7555">
      <w:pPr>
        <w:pStyle w:val="ListParagraph"/>
        <w:numPr>
          <w:ilvl w:val="0"/>
          <w:numId w:val="14"/>
        </w:numPr>
        <w:rPr>
          <w:rStyle w:val="textcosmotology"/>
          <w:color w:val="auto"/>
        </w:rPr>
      </w:pPr>
      <w:r>
        <w:rPr>
          <w:rStyle w:val="textcosmotology"/>
          <w:color w:val="auto"/>
        </w:rPr>
        <w:t>6:45</w:t>
      </w:r>
      <w:proofErr w:type="gramStart"/>
      <w:r w:rsidR="00270B88">
        <w:rPr>
          <w:rStyle w:val="textcosmotology"/>
          <w:color w:val="auto"/>
        </w:rPr>
        <w:t>:-</w:t>
      </w:r>
      <w:proofErr w:type="gramEnd"/>
      <w:r w:rsidR="00270B88">
        <w:rPr>
          <w:rStyle w:val="textcosmotology"/>
          <w:color w:val="auto"/>
        </w:rPr>
        <w:t xml:space="preserve">7:30 – </w:t>
      </w:r>
      <w:r>
        <w:rPr>
          <w:rStyle w:val="textcosmotology"/>
          <w:color w:val="auto"/>
        </w:rPr>
        <w:t xml:space="preserve">Exploration </w:t>
      </w:r>
      <w:r w:rsidR="00275880">
        <w:rPr>
          <w:rStyle w:val="textcosmotology"/>
          <w:color w:val="auto"/>
        </w:rPr>
        <w:t>t</w:t>
      </w:r>
      <w:r>
        <w:rPr>
          <w:rStyle w:val="textcosmotology"/>
          <w:color w:val="auto"/>
        </w:rPr>
        <w:t>ime</w:t>
      </w:r>
      <w:r w:rsidR="00270B88">
        <w:rPr>
          <w:rStyle w:val="textcosmotology"/>
          <w:color w:val="auto"/>
        </w:rPr>
        <w:tab/>
      </w:r>
    </w:p>
    <w:p w14:paraId="41108C24" w14:textId="5C700E1D" w:rsidR="002D4E18" w:rsidRPr="009415B1" w:rsidRDefault="00574F3F" w:rsidP="006A7555">
      <w:pPr>
        <w:pStyle w:val="ListParagraph"/>
        <w:numPr>
          <w:ilvl w:val="0"/>
          <w:numId w:val="14"/>
        </w:numPr>
        <w:rPr>
          <w:rStyle w:val="textcosmotology"/>
          <w:color w:val="262626" w:themeColor="text1" w:themeTint="D9"/>
        </w:rPr>
      </w:pPr>
      <w:r w:rsidRPr="00574F3F">
        <w:rPr>
          <w:rStyle w:val="textcosmotology"/>
          <w:color w:val="auto"/>
        </w:rPr>
        <w:t>7:</w:t>
      </w:r>
      <w:r w:rsidR="00F520FC">
        <w:rPr>
          <w:rStyle w:val="textcosmotology"/>
          <w:color w:val="auto"/>
        </w:rPr>
        <w:t>15</w:t>
      </w:r>
      <w:r w:rsidRPr="00574F3F">
        <w:rPr>
          <w:rStyle w:val="textcosmotology"/>
          <w:color w:val="auto"/>
        </w:rPr>
        <w:t>-</w:t>
      </w:r>
      <w:r w:rsidR="00F520FC">
        <w:rPr>
          <w:rStyle w:val="textcosmotology"/>
          <w:color w:val="auto"/>
        </w:rPr>
        <w:t>7:45</w:t>
      </w:r>
      <w:r w:rsidRPr="00574F3F">
        <w:rPr>
          <w:rStyle w:val="textcosmotology"/>
          <w:color w:val="auto"/>
        </w:rPr>
        <w:t xml:space="preserve"> – Late French Immersion presentation</w:t>
      </w:r>
    </w:p>
    <w:p w14:paraId="77649E2F" w14:textId="77777777" w:rsidR="009415B1" w:rsidRDefault="009415B1" w:rsidP="009415B1"/>
    <w:p w14:paraId="623DC31E" w14:textId="77777777" w:rsidR="009415B1" w:rsidRPr="008F7769" w:rsidRDefault="009415B1" w:rsidP="009415B1"/>
    <w:p w14:paraId="41108C27" w14:textId="6BABCDCC" w:rsidR="00EA4493" w:rsidRDefault="007D141D" w:rsidP="00527FF4">
      <w:pPr>
        <w:pStyle w:val="Heading4"/>
      </w:pPr>
      <w:r w:rsidRPr="007A7B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1108C2D" wp14:editId="71511445">
                <wp:simplePos x="0" y="0"/>
                <wp:positionH relativeFrom="column">
                  <wp:posOffset>-2292985</wp:posOffset>
                </wp:positionH>
                <wp:positionV relativeFrom="page">
                  <wp:posOffset>3279775</wp:posOffset>
                </wp:positionV>
                <wp:extent cx="2019300" cy="2514600"/>
                <wp:effectExtent l="0" t="0" r="0" b="0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514600"/>
                        </a:xfrm>
                        <a:custGeom>
                          <a:avLst/>
                          <a:gdLst>
                            <a:gd name="connsiteX0" fmla="*/ 0 w 2992425"/>
                            <a:gd name="connsiteY0" fmla="*/ 498747 h 4239491"/>
                            <a:gd name="connsiteX1" fmla="*/ 498747 w 2992425"/>
                            <a:gd name="connsiteY1" fmla="*/ 0 h 4239491"/>
                            <a:gd name="connsiteX2" fmla="*/ 2493678 w 2992425"/>
                            <a:gd name="connsiteY2" fmla="*/ 0 h 4239491"/>
                            <a:gd name="connsiteX3" fmla="*/ 2992425 w 2992425"/>
                            <a:gd name="connsiteY3" fmla="*/ 498747 h 4239491"/>
                            <a:gd name="connsiteX4" fmla="*/ 2992425 w 2992425"/>
                            <a:gd name="connsiteY4" fmla="*/ 3740744 h 4239491"/>
                            <a:gd name="connsiteX5" fmla="*/ 2493678 w 2992425"/>
                            <a:gd name="connsiteY5" fmla="*/ 4239491 h 4239491"/>
                            <a:gd name="connsiteX6" fmla="*/ 498747 w 2992425"/>
                            <a:gd name="connsiteY6" fmla="*/ 4239491 h 4239491"/>
                            <a:gd name="connsiteX7" fmla="*/ 0 w 2992425"/>
                            <a:gd name="connsiteY7" fmla="*/ 3740744 h 4239491"/>
                            <a:gd name="connsiteX8" fmla="*/ 0 w 2992425"/>
                            <a:gd name="connsiteY8" fmla="*/ 498747 h 4239491"/>
                            <a:gd name="connsiteX0" fmla="*/ 0 w 2992425"/>
                            <a:gd name="connsiteY0" fmla="*/ 3740744 h 4239491"/>
                            <a:gd name="connsiteX1" fmla="*/ 498747 w 2992425"/>
                            <a:gd name="connsiteY1" fmla="*/ 0 h 4239491"/>
                            <a:gd name="connsiteX2" fmla="*/ 2493678 w 2992425"/>
                            <a:gd name="connsiteY2" fmla="*/ 0 h 4239491"/>
                            <a:gd name="connsiteX3" fmla="*/ 2992425 w 2992425"/>
                            <a:gd name="connsiteY3" fmla="*/ 498747 h 4239491"/>
                            <a:gd name="connsiteX4" fmla="*/ 2992425 w 2992425"/>
                            <a:gd name="connsiteY4" fmla="*/ 3740744 h 4239491"/>
                            <a:gd name="connsiteX5" fmla="*/ 2493678 w 2992425"/>
                            <a:gd name="connsiteY5" fmla="*/ 4239491 h 4239491"/>
                            <a:gd name="connsiteX6" fmla="*/ 498747 w 2992425"/>
                            <a:gd name="connsiteY6" fmla="*/ 4239491 h 4239491"/>
                            <a:gd name="connsiteX7" fmla="*/ 0 w 2992425"/>
                            <a:gd name="connsiteY7" fmla="*/ 3740744 h 4239491"/>
                            <a:gd name="connsiteX0" fmla="*/ 498747 w 2992425"/>
                            <a:gd name="connsiteY0" fmla="*/ 0 h 4239491"/>
                            <a:gd name="connsiteX1" fmla="*/ 2493678 w 2992425"/>
                            <a:gd name="connsiteY1" fmla="*/ 0 h 4239491"/>
                            <a:gd name="connsiteX2" fmla="*/ 2992425 w 2992425"/>
                            <a:gd name="connsiteY2" fmla="*/ 498747 h 4239491"/>
                            <a:gd name="connsiteX3" fmla="*/ 2992425 w 2992425"/>
                            <a:gd name="connsiteY3" fmla="*/ 3740744 h 4239491"/>
                            <a:gd name="connsiteX4" fmla="*/ 2493678 w 2992425"/>
                            <a:gd name="connsiteY4" fmla="*/ 4239491 h 4239491"/>
                            <a:gd name="connsiteX5" fmla="*/ 498747 w 2992425"/>
                            <a:gd name="connsiteY5" fmla="*/ 4239491 h 4239491"/>
                            <a:gd name="connsiteX6" fmla="*/ 0 w 2992425"/>
                            <a:gd name="connsiteY6" fmla="*/ 3740744 h 4239491"/>
                            <a:gd name="connsiteX0" fmla="*/ 0 w 2493678"/>
                            <a:gd name="connsiteY0" fmla="*/ 0 h 4239491"/>
                            <a:gd name="connsiteX1" fmla="*/ 1994931 w 2493678"/>
                            <a:gd name="connsiteY1" fmla="*/ 0 h 4239491"/>
                            <a:gd name="connsiteX2" fmla="*/ 2493678 w 2493678"/>
                            <a:gd name="connsiteY2" fmla="*/ 498747 h 4239491"/>
                            <a:gd name="connsiteX3" fmla="*/ 2493678 w 2493678"/>
                            <a:gd name="connsiteY3" fmla="*/ 3740744 h 4239491"/>
                            <a:gd name="connsiteX4" fmla="*/ 1994931 w 2493678"/>
                            <a:gd name="connsiteY4" fmla="*/ 4239491 h 4239491"/>
                            <a:gd name="connsiteX5" fmla="*/ 0 w 2493678"/>
                            <a:gd name="connsiteY5" fmla="*/ 4239491 h 4239491"/>
                            <a:gd name="connsiteX6" fmla="*/ 0 w 2493678"/>
                            <a:gd name="connsiteY6" fmla="*/ 0 h 4239491"/>
                            <a:gd name="connsiteX0" fmla="*/ 153188 w 2646866"/>
                            <a:gd name="connsiteY0" fmla="*/ 0 h 4239491"/>
                            <a:gd name="connsiteX1" fmla="*/ 2148119 w 2646866"/>
                            <a:gd name="connsiteY1" fmla="*/ 0 h 4239491"/>
                            <a:gd name="connsiteX2" fmla="*/ 2646866 w 2646866"/>
                            <a:gd name="connsiteY2" fmla="*/ 498747 h 4239491"/>
                            <a:gd name="connsiteX3" fmla="*/ 2646866 w 2646866"/>
                            <a:gd name="connsiteY3" fmla="*/ 3740744 h 4239491"/>
                            <a:gd name="connsiteX4" fmla="*/ 2148119 w 2646866"/>
                            <a:gd name="connsiteY4" fmla="*/ 4239491 h 4239491"/>
                            <a:gd name="connsiteX5" fmla="*/ 153188 w 2646866"/>
                            <a:gd name="connsiteY5" fmla="*/ 4239491 h 4239491"/>
                            <a:gd name="connsiteX6" fmla="*/ 153188 w 2646866"/>
                            <a:gd name="connsiteY6" fmla="*/ 0 h 4239491"/>
                            <a:gd name="connsiteX0" fmla="*/ 145162 w 2638840"/>
                            <a:gd name="connsiteY0" fmla="*/ 0 h 4239491"/>
                            <a:gd name="connsiteX1" fmla="*/ 2140093 w 2638840"/>
                            <a:gd name="connsiteY1" fmla="*/ 0 h 4239491"/>
                            <a:gd name="connsiteX2" fmla="*/ 2638840 w 2638840"/>
                            <a:gd name="connsiteY2" fmla="*/ 498747 h 4239491"/>
                            <a:gd name="connsiteX3" fmla="*/ 2638840 w 2638840"/>
                            <a:gd name="connsiteY3" fmla="*/ 3740744 h 4239491"/>
                            <a:gd name="connsiteX4" fmla="*/ 2140093 w 2638840"/>
                            <a:gd name="connsiteY4" fmla="*/ 4239491 h 4239491"/>
                            <a:gd name="connsiteX5" fmla="*/ 145162 w 2638840"/>
                            <a:gd name="connsiteY5" fmla="*/ 4239491 h 4239491"/>
                            <a:gd name="connsiteX6" fmla="*/ 145162 w 2638840"/>
                            <a:gd name="connsiteY6" fmla="*/ 0 h 4239491"/>
                            <a:gd name="connsiteX0" fmla="*/ 0 w 2493678"/>
                            <a:gd name="connsiteY0" fmla="*/ 0 h 4239491"/>
                            <a:gd name="connsiteX1" fmla="*/ 1994931 w 2493678"/>
                            <a:gd name="connsiteY1" fmla="*/ 0 h 4239491"/>
                            <a:gd name="connsiteX2" fmla="*/ 2493678 w 2493678"/>
                            <a:gd name="connsiteY2" fmla="*/ 498747 h 4239491"/>
                            <a:gd name="connsiteX3" fmla="*/ 2493678 w 2493678"/>
                            <a:gd name="connsiteY3" fmla="*/ 3740744 h 4239491"/>
                            <a:gd name="connsiteX4" fmla="*/ 1994931 w 2493678"/>
                            <a:gd name="connsiteY4" fmla="*/ 4239491 h 4239491"/>
                            <a:gd name="connsiteX5" fmla="*/ 0 w 2493678"/>
                            <a:gd name="connsiteY5" fmla="*/ 4239491 h 4239491"/>
                            <a:gd name="connsiteX6" fmla="*/ 0 w 2493678"/>
                            <a:gd name="connsiteY6" fmla="*/ 0 h 4239491"/>
                            <a:gd name="connsiteX0" fmla="*/ 0 w 2493678"/>
                            <a:gd name="connsiteY0" fmla="*/ 0 h 4239491"/>
                            <a:gd name="connsiteX1" fmla="*/ 2218421 w 2493678"/>
                            <a:gd name="connsiteY1" fmla="*/ 0 h 4239491"/>
                            <a:gd name="connsiteX2" fmla="*/ 2493678 w 2493678"/>
                            <a:gd name="connsiteY2" fmla="*/ 498747 h 4239491"/>
                            <a:gd name="connsiteX3" fmla="*/ 2493678 w 2493678"/>
                            <a:gd name="connsiteY3" fmla="*/ 3740744 h 4239491"/>
                            <a:gd name="connsiteX4" fmla="*/ 1994931 w 2493678"/>
                            <a:gd name="connsiteY4" fmla="*/ 4239491 h 4239491"/>
                            <a:gd name="connsiteX5" fmla="*/ 0 w 2493678"/>
                            <a:gd name="connsiteY5" fmla="*/ 4239491 h 4239491"/>
                            <a:gd name="connsiteX6" fmla="*/ 0 w 2493678"/>
                            <a:gd name="connsiteY6" fmla="*/ 0 h 4239491"/>
                            <a:gd name="connsiteX0" fmla="*/ 0 w 2493678"/>
                            <a:gd name="connsiteY0" fmla="*/ 0 h 4239491"/>
                            <a:gd name="connsiteX1" fmla="*/ 2218421 w 2493678"/>
                            <a:gd name="connsiteY1" fmla="*/ 0 h 4239491"/>
                            <a:gd name="connsiteX2" fmla="*/ 2493678 w 2493678"/>
                            <a:gd name="connsiteY2" fmla="*/ 498747 h 4239491"/>
                            <a:gd name="connsiteX3" fmla="*/ 2493678 w 2493678"/>
                            <a:gd name="connsiteY3" fmla="*/ 3740744 h 4239491"/>
                            <a:gd name="connsiteX4" fmla="*/ 2136083 w 2493678"/>
                            <a:gd name="connsiteY4" fmla="*/ 4239491 h 4239491"/>
                            <a:gd name="connsiteX5" fmla="*/ 0 w 2493678"/>
                            <a:gd name="connsiteY5" fmla="*/ 4239491 h 4239491"/>
                            <a:gd name="connsiteX6" fmla="*/ 0 w 2493678"/>
                            <a:gd name="connsiteY6" fmla="*/ 0 h 4239491"/>
                            <a:gd name="connsiteX0" fmla="*/ 0 w 2493678"/>
                            <a:gd name="connsiteY0" fmla="*/ 0 h 4239491"/>
                            <a:gd name="connsiteX1" fmla="*/ 2218421 w 2493678"/>
                            <a:gd name="connsiteY1" fmla="*/ 0 h 4239491"/>
                            <a:gd name="connsiteX2" fmla="*/ 2493678 w 2493678"/>
                            <a:gd name="connsiteY2" fmla="*/ 498747 h 4239491"/>
                            <a:gd name="connsiteX3" fmla="*/ 2493678 w 2493678"/>
                            <a:gd name="connsiteY3" fmla="*/ 3740744 h 4239491"/>
                            <a:gd name="connsiteX4" fmla="*/ 2218421 w 2493678"/>
                            <a:gd name="connsiteY4" fmla="*/ 4239491 h 4239491"/>
                            <a:gd name="connsiteX5" fmla="*/ 0 w 2493678"/>
                            <a:gd name="connsiteY5" fmla="*/ 4239491 h 4239491"/>
                            <a:gd name="connsiteX6" fmla="*/ 0 w 2493678"/>
                            <a:gd name="connsiteY6" fmla="*/ 0 h 4239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93678" h="4239491">
                              <a:moveTo>
                                <a:pt x="0" y="0"/>
                              </a:moveTo>
                              <a:lnTo>
                                <a:pt x="2218421" y="0"/>
                              </a:lnTo>
                              <a:cubicBezTo>
                                <a:pt x="2493871" y="0"/>
                                <a:pt x="2493678" y="223297"/>
                                <a:pt x="2493678" y="498747"/>
                              </a:cubicBezTo>
                              <a:lnTo>
                                <a:pt x="2493678" y="3740744"/>
                              </a:lnTo>
                              <a:cubicBezTo>
                                <a:pt x="2493678" y="4016194"/>
                                <a:pt x="2493871" y="4239491"/>
                                <a:pt x="2218421" y="4239491"/>
                              </a:cubicBezTo>
                              <a:lnTo>
                                <a:pt x="0" y="4239491"/>
                              </a:lnTo>
                              <a:cubicBezTo>
                                <a:pt x="11908" y="3473911"/>
                                <a:pt x="44" y="7422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F7060" w14:textId="77777777" w:rsidR="00270B88" w:rsidRDefault="00270B88" w:rsidP="002A604B">
                            <w:pPr>
                              <w:pStyle w:val="SideBarHeading"/>
                            </w:pPr>
                            <w:r>
                              <w:t>Date</w:t>
                            </w:r>
                          </w:p>
                          <w:p w14:paraId="41108C44" w14:textId="1A179272" w:rsidR="009452F5" w:rsidRPr="00270B88" w:rsidRDefault="00270B88" w:rsidP="002A604B">
                            <w:pPr>
                              <w:pStyle w:val="SideBarHeading"/>
                              <w:rPr>
                                <w:b/>
                              </w:rPr>
                            </w:pPr>
                            <w:r w:rsidRPr="00270B88">
                              <w:rPr>
                                <w:b/>
                                <w:sz w:val="28"/>
                                <w:szCs w:val="28"/>
                              </w:rPr>
                              <w:t>Thur</w:t>
                            </w:r>
                            <w:r w:rsidR="00F520FC">
                              <w:rPr>
                                <w:b/>
                                <w:sz w:val="28"/>
                                <w:szCs w:val="28"/>
                              </w:rPr>
                              <w:t>sday</w:t>
                            </w:r>
                            <w:r w:rsidRPr="00270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Jan 25, 2018</w:t>
                            </w:r>
                          </w:p>
                          <w:p w14:paraId="41108C45" w14:textId="7D6D448F" w:rsidR="00F7095E" w:rsidRPr="00270B88" w:rsidRDefault="00270B88" w:rsidP="007C3D0B">
                            <w:pPr>
                              <w:pStyle w:val="SideBar"/>
                              <w:rPr>
                                <w:sz w:val="32"/>
                                <w:szCs w:val="32"/>
                              </w:rPr>
                            </w:pPr>
                            <w:r w:rsidRPr="00270B88">
                              <w:rPr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  <w:p w14:paraId="178FA9AE" w14:textId="1559EE64" w:rsidR="00270B88" w:rsidRPr="00270B88" w:rsidRDefault="00270B88" w:rsidP="007C3D0B">
                            <w:pPr>
                              <w:pStyle w:val="SideBa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0B88">
                              <w:rPr>
                                <w:b/>
                                <w:sz w:val="32"/>
                                <w:szCs w:val="32"/>
                              </w:rPr>
                              <w:t>6:00-8:00</w:t>
                            </w:r>
                            <w:r w:rsidR="00F520FC">
                              <w:rPr>
                                <w:b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63EC25AC" w14:textId="59A017E4" w:rsidR="00270B88" w:rsidRPr="00270B88" w:rsidRDefault="00270B88" w:rsidP="007C3D0B">
                            <w:pPr>
                              <w:pStyle w:val="SideBar"/>
                              <w:rPr>
                                <w:sz w:val="32"/>
                                <w:szCs w:val="32"/>
                              </w:rPr>
                            </w:pPr>
                            <w:r w:rsidRPr="00270B88">
                              <w:rPr>
                                <w:sz w:val="32"/>
                                <w:szCs w:val="32"/>
                              </w:rPr>
                              <w:t>Location</w:t>
                            </w:r>
                          </w:p>
                          <w:p w14:paraId="1C78995C" w14:textId="361B370A" w:rsidR="00270B88" w:rsidRPr="00333C12" w:rsidRDefault="00270B88" w:rsidP="007C3D0B">
                            <w:pPr>
                              <w:pStyle w:val="SideBa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33C12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Georges P. </w:t>
                            </w:r>
                            <w:proofErr w:type="spellStart"/>
                            <w:r w:rsidRPr="00333C12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Vanier</w:t>
                            </w:r>
                            <w:proofErr w:type="spellEnd"/>
                            <w:r w:rsidR="00F520FC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520FC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School</w:t>
                            </w:r>
                            <w:proofErr w:type="spellEnd"/>
                          </w:p>
                          <w:p w14:paraId="0240C158" w14:textId="0045A30B" w:rsidR="00270B88" w:rsidRPr="00333C12" w:rsidRDefault="00270B88" w:rsidP="007C3D0B">
                            <w:pPr>
                              <w:pStyle w:val="SideBa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33C12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509 – 32 </w:t>
                            </w:r>
                            <w:r w:rsidR="00333C12" w:rsidRPr="00333C12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a</w:t>
                            </w:r>
                            <w:r w:rsidRPr="00333C12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ve NE</w:t>
                            </w:r>
                          </w:p>
                          <w:p w14:paraId="41108C47" w14:textId="77777777" w:rsidR="008F7769" w:rsidRPr="00333C12" w:rsidRDefault="008F7769" w:rsidP="007C3D0B">
                            <w:pPr>
                              <w:pStyle w:val="SideBa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le 5" o:spid="_x0000_s1027" style="position:absolute;margin-left:-180.55pt;margin-top:258.25pt;width:159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93678,42394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" adj="-11796480,,5400" path="m,l2218421,v275450,,275257,223297,275257,498747l2493678,3740744v,275450,193,498747,-275257,498747l,4239491c11908,3473911,44,742248,,xe" fillcolor="#d8d8d8 [2732]" stroked="f" strokeweight=".25pt">
                <v:stroke joinstyle="miter"/>
                <v:formulas/>
                <v:path arrowok="t" o:connecttype="custom" o:connectlocs="0,0;1796406,0;2019300,295825;2019300,2218775;1796406,2514600;0,2514600;0,0" o:connectangles="0,0,0,0,0,0,0" textboxrect="0,0,2493678,4239491"/>
                <v:textbox inset="1mm,,1mm">
                  <w:txbxContent>
                    <w:p w14:paraId="437F7060" w14:textId="77777777" w:rsidR="00270B88" w:rsidRDefault="00270B88" w:rsidP="002A604B">
                      <w:pPr>
                        <w:pStyle w:val="SideBarHeading"/>
                      </w:pPr>
                      <w:r>
                        <w:t>Date</w:t>
                      </w:r>
                    </w:p>
                    <w:p w14:paraId="41108C44" w14:textId="1A179272" w:rsidR="009452F5" w:rsidRPr="00270B88" w:rsidRDefault="00270B88" w:rsidP="002A604B">
                      <w:pPr>
                        <w:pStyle w:val="SideBarHeading"/>
                        <w:rPr>
                          <w:b/>
                        </w:rPr>
                      </w:pPr>
                      <w:r w:rsidRPr="00270B88">
                        <w:rPr>
                          <w:b/>
                          <w:sz w:val="28"/>
                          <w:szCs w:val="28"/>
                        </w:rPr>
                        <w:t>Thur</w:t>
                      </w:r>
                      <w:r w:rsidR="00F520FC">
                        <w:rPr>
                          <w:b/>
                          <w:sz w:val="28"/>
                          <w:szCs w:val="28"/>
                        </w:rPr>
                        <w:t>sday</w:t>
                      </w:r>
                      <w:r w:rsidRPr="00270B88">
                        <w:rPr>
                          <w:b/>
                          <w:sz w:val="28"/>
                          <w:szCs w:val="28"/>
                        </w:rPr>
                        <w:t xml:space="preserve"> Jan 25, 2018</w:t>
                      </w:r>
                    </w:p>
                    <w:p w14:paraId="41108C45" w14:textId="7D6D448F" w:rsidR="00F7095E" w:rsidRPr="00270B88" w:rsidRDefault="00270B88" w:rsidP="007C3D0B">
                      <w:pPr>
                        <w:pStyle w:val="SideBar"/>
                        <w:rPr>
                          <w:sz w:val="32"/>
                          <w:szCs w:val="32"/>
                        </w:rPr>
                      </w:pPr>
                      <w:r w:rsidRPr="00270B88">
                        <w:rPr>
                          <w:sz w:val="32"/>
                          <w:szCs w:val="32"/>
                        </w:rPr>
                        <w:t>Time</w:t>
                      </w:r>
                    </w:p>
                    <w:p w14:paraId="178FA9AE" w14:textId="1559EE64" w:rsidR="00270B88" w:rsidRPr="00270B88" w:rsidRDefault="00270B88" w:rsidP="007C3D0B">
                      <w:pPr>
                        <w:pStyle w:val="SideBar"/>
                        <w:rPr>
                          <w:b/>
                          <w:sz w:val="32"/>
                          <w:szCs w:val="32"/>
                        </w:rPr>
                      </w:pPr>
                      <w:r w:rsidRPr="00270B88">
                        <w:rPr>
                          <w:b/>
                          <w:sz w:val="32"/>
                          <w:szCs w:val="32"/>
                        </w:rPr>
                        <w:t>6:00-8:00</w:t>
                      </w:r>
                      <w:r w:rsidR="00F520FC">
                        <w:rPr>
                          <w:b/>
                          <w:sz w:val="32"/>
                          <w:szCs w:val="32"/>
                        </w:rPr>
                        <w:t>PM</w:t>
                      </w:r>
                    </w:p>
                    <w:p w14:paraId="63EC25AC" w14:textId="59A017E4" w:rsidR="00270B88" w:rsidRPr="00270B88" w:rsidRDefault="00270B88" w:rsidP="007C3D0B">
                      <w:pPr>
                        <w:pStyle w:val="SideBar"/>
                        <w:rPr>
                          <w:sz w:val="32"/>
                          <w:szCs w:val="32"/>
                        </w:rPr>
                      </w:pPr>
                      <w:r w:rsidRPr="00270B88">
                        <w:rPr>
                          <w:sz w:val="32"/>
                          <w:szCs w:val="32"/>
                        </w:rPr>
                        <w:t>Location</w:t>
                      </w:r>
                    </w:p>
                    <w:p w14:paraId="1C78995C" w14:textId="361B370A" w:rsidR="00270B88" w:rsidRPr="00333C12" w:rsidRDefault="00270B88" w:rsidP="007C3D0B">
                      <w:pPr>
                        <w:pStyle w:val="SideBa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333C12">
                        <w:rPr>
                          <w:b/>
                          <w:sz w:val="32"/>
                          <w:szCs w:val="32"/>
                          <w:lang w:val="fr-FR"/>
                        </w:rPr>
                        <w:t>Georges P. Vanier</w:t>
                      </w:r>
                      <w:r w:rsidR="00F520FC">
                        <w:rPr>
                          <w:b/>
                          <w:sz w:val="32"/>
                          <w:szCs w:val="32"/>
                          <w:lang w:val="fr-FR"/>
                        </w:rPr>
                        <w:t xml:space="preserve"> School</w:t>
                      </w:r>
                    </w:p>
                    <w:p w14:paraId="0240C158" w14:textId="0045A30B" w:rsidR="00270B88" w:rsidRPr="00333C12" w:rsidRDefault="00270B88" w:rsidP="007C3D0B">
                      <w:pPr>
                        <w:pStyle w:val="SideBa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333C12">
                        <w:rPr>
                          <w:b/>
                          <w:sz w:val="32"/>
                          <w:szCs w:val="32"/>
                          <w:lang w:val="fr-FR"/>
                        </w:rPr>
                        <w:t xml:space="preserve">509 – 32 </w:t>
                      </w:r>
                      <w:r w:rsidR="00333C12" w:rsidRPr="00333C12">
                        <w:rPr>
                          <w:b/>
                          <w:sz w:val="32"/>
                          <w:szCs w:val="32"/>
                          <w:lang w:val="fr-FR"/>
                        </w:rPr>
                        <w:t>a</w:t>
                      </w:r>
                      <w:r w:rsidRPr="00333C12">
                        <w:rPr>
                          <w:b/>
                          <w:sz w:val="32"/>
                          <w:szCs w:val="32"/>
                          <w:lang w:val="fr-FR"/>
                        </w:rPr>
                        <w:t>ve NE</w:t>
                      </w:r>
                    </w:p>
                    <w:p w14:paraId="41108C47" w14:textId="77777777" w:rsidR="008F7769" w:rsidRPr="00333C12" w:rsidRDefault="008F7769" w:rsidP="007C3D0B">
                      <w:pPr>
                        <w:pStyle w:val="SideBar"/>
                        <w:rPr>
                          <w:lang w:val="fr-FR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A7555">
        <w:t xml:space="preserve">Questions </w:t>
      </w:r>
    </w:p>
    <w:p w14:paraId="41108C28" w14:textId="3AC44FD6" w:rsidR="00EA4493" w:rsidRPr="00E611A8" w:rsidRDefault="00152665" w:rsidP="00442AF4">
      <w:r>
        <w:t xml:space="preserve">Please </w:t>
      </w:r>
      <w:r w:rsidR="00712A3E">
        <w:t xml:space="preserve">email </w:t>
      </w:r>
      <w:r w:rsidR="00F520FC">
        <w:t>g</w:t>
      </w:r>
      <w:r w:rsidR="00712A3E">
        <w:t>eorges</w:t>
      </w:r>
      <w:r w:rsidR="00F520FC">
        <w:t>pv</w:t>
      </w:r>
      <w:r w:rsidR="00712A3E">
        <w:t>anier@cbe.ab.ca</w:t>
      </w:r>
      <w:r>
        <w:t xml:space="preserve"> if you </w:t>
      </w:r>
      <w:r w:rsidR="00712A3E">
        <w:t>have any questions</w:t>
      </w:r>
      <w:r>
        <w:t>.</w:t>
      </w:r>
    </w:p>
    <w:sectPr w:rsidR="00EA4493" w:rsidRPr="00E611A8" w:rsidSect="00442AF4">
      <w:headerReference w:type="default" r:id="rId14"/>
      <w:footerReference w:type="default" r:id="rId15"/>
      <w:pgSz w:w="12240" w:h="15840"/>
      <w:pgMar w:top="2368" w:right="720" w:bottom="720" w:left="340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08C33" w14:textId="77777777" w:rsidR="00EE6F9E" w:rsidRPr="007A7B17" w:rsidRDefault="00EE6F9E" w:rsidP="007A7B17">
      <w:r>
        <w:separator/>
      </w:r>
    </w:p>
  </w:endnote>
  <w:endnote w:type="continuationSeparator" w:id="0">
    <w:p w14:paraId="41108C34" w14:textId="77777777" w:rsidR="00EE6F9E" w:rsidRPr="007A7B17" w:rsidRDefault="00EE6F9E" w:rsidP="007A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08C3A" w14:textId="4043AFBA" w:rsidR="00794A31" w:rsidRPr="007A7B17" w:rsidRDefault="00B2383F" w:rsidP="007A7B17">
    <w:r>
      <w:rPr>
        <w:noProof/>
        <w:lang w:val="en-US"/>
      </w:rPr>
      <w:drawing>
        <wp:inline distT="0" distB="0" distL="0" distR="0" wp14:anchorId="7FB9376D" wp14:editId="63CB511D">
          <wp:extent cx="4019550" cy="885825"/>
          <wp:effectExtent l="0" t="0" r="0" b="9525"/>
          <wp:docPr id="7" name="Picture 7" descr="https://portal.cbe.ab.ca/staffinsite/system_tools/Visual_Identity_Standards/School%20Logos/Georges_P_Van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ortal.cbe.ab.ca/staffinsite/system_tools/Visual_Identity_Standards/School%20Logos/Georges_P_Van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7764" cy="889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08C31" w14:textId="77777777" w:rsidR="00EE6F9E" w:rsidRPr="007A7B17" w:rsidRDefault="00EE6F9E" w:rsidP="007A7B17">
      <w:r>
        <w:separator/>
      </w:r>
    </w:p>
  </w:footnote>
  <w:footnote w:type="continuationSeparator" w:id="0">
    <w:p w14:paraId="41108C32" w14:textId="77777777" w:rsidR="00EE6F9E" w:rsidRPr="007A7B17" w:rsidRDefault="00EE6F9E" w:rsidP="007A7B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08C35" w14:textId="77777777" w:rsidR="00E611A8" w:rsidRDefault="003D1E19">
    <w:pPr>
      <w:pStyle w:val="Header"/>
    </w:pPr>
    <w:r w:rsidRPr="007A7B17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1108C3B" wp14:editId="41108C3C">
          <wp:simplePos x="0" y="0"/>
          <wp:positionH relativeFrom="column">
            <wp:posOffset>-1934845</wp:posOffset>
          </wp:positionH>
          <wp:positionV relativeFrom="paragraph">
            <wp:posOffset>-180340</wp:posOffset>
          </wp:positionV>
          <wp:extent cx="1711960" cy="1377315"/>
          <wp:effectExtent l="0" t="0" r="2540" b="0"/>
          <wp:wrapTight wrapText="bothSides">
            <wp:wrapPolygon edited="0">
              <wp:start x="0" y="0"/>
              <wp:lineTo x="0" y="21212"/>
              <wp:lineTo x="21392" y="21212"/>
              <wp:lineTo x="213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invite_b870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1377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08C36" w14:textId="77777777" w:rsidR="00E611A8" w:rsidRDefault="00E611A8">
    <w:pPr>
      <w:pStyle w:val="Header"/>
    </w:pPr>
  </w:p>
  <w:p w14:paraId="41108C37" w14:textId="77777777" w:rsidR="00E611A8" w:rsidRDefault="00E611A8">
    <w:pPr>
      <w:pStyle w:val="Header"/>
    </w:pPr>
  </w:p>
  <w:p w14:paraId="41108C38" w14:textId="0727BDBD" w:rsidR="00E611A8" w:rsidRPr="004A13CB" w:rsidRDefault="00C2434E" w:rsidP="004A13CB">
    <w:pPr>
      <w:pStyle w:val="DocumentTitle"/>
    </w:pPr>
    <w:r>
      <w:t>Georges P</w:t>
    </w:r>
    <w:r w:rsidR="006A545A">
      <w:t>.</w:t>
    </w:r>
    <w:r>
      <w:t xml:space="preserve"> Vanier </w:t>
    </w:r>
    <w:r w:rsidR="001C34D9" w:rsidRPr="004A13CB">
      <w:t>Open House</w:t>
    </w:r>
    <w:r w:rsidR="00D00865" w:rsidRPr="004A13CB">
      <w:t xml:space="preserve"> </w:t>
    </w:r>
  </w:p>
  <w:p w14:paraId="41108C39" w14:textId="52991FCA" w:rsidR="005D42F3" w:rsidRPr="005D42F3" w:rsidRDefault="001C55F9" w:rsidP="004A13CB">
    <w:pPr>
      <w:pStyle w:val="DocumentTitle"/>
    </w:pPr>
    <w:r>
      <w:t>Thursday January 25th</w:t>
    </w:r>
    <w:r w:rsidR="00223D36">
      <w:t xml:space="preserve">, </w:t>
    </w:r>
    <w:r>
      <w:t>2018 6:00</w:t>
    </w:r>
    <w:r w:rsidR="005D42F3">
      <w:t xml:space="preserve"> p.m.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42AB"/>
    <w:multiLevelType w:val="hybridMultilevel"/>
    <w:tmpl w:val="45F2ACE0"/>
    <w:lvl w:ilvl="0" w:tplc="D862D3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DA"/>
        <w:u w:color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6B2E"/>
    <w:multiLevelType w:val="hybridMultilevel"/>
    <w:tmpl w:val="A972172E"/>
    <w:lvl w:ilvl="0" w:tplc="433A7D44">
      <w:start w:val="1"/>
      <w:numFmt w:val="decimal"/>
      <w:pStyle w:val="ListParagraph"/>
      <w:lvlText w:val="%1 |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242070"/>
    <w:multiLevelType w:val="hybridMultilevel"/>
    <w:tmpl w:val="38A45300"/>
    <w:lvl w:ilvl="0" w:tplc="D862D3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DA"/>
        <w:u w:color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026A7"/>
    <w:multiLevelType w:val="hybridMultilevel"/>
    <w:tmpl w:val="45EA76F6"/>
    <w:lvl w:ilvl="0" w:tplc="78D89D04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  <w:color w:val="000000" w:themeColor="text1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14E6"/>
    <w:multiLevelType w:val="hybridMultilevel"/>
    <w:tmpl w:val="053E8A4C"/>
    <w:lvl w:ilvl="0" w:tplc="D862D3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DA"/>
        <w:u w:color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D73AF"/>
    <w:multiLevelType w:val="multilevel"/>
    <w:tmpl w:val="38A45300"/>
    <w:numStyleLink w:val="Style1"/>
  </w:abstractNum>
  <w:abstractNum w:abstractNumId="6">
    <w:nsid w:val="50691DB4"/>
    <w:multiLevelType w:val="hybridMultilevel"/>
    <w:tmpl w:val="5B2884B2"/>
    <w:lvl w:ilvl="0" w:tplc="D862D3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DA"/>
        <w:u w:color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A53C5"/>
    <w:multiLevelType w:val="hybridMultilevel"/>
    <w:tmpl w:val="7D42AD5A"/>
    <w:lvl w:ilvl="0" w:tplc="D862D33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ADDA"/>
        <w:u w:color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998029E"/>
    <w:multiLevelType w:val="hybridMultilevel"/>
    <w:tmpl w:val="15AE3648"/>
    <w:lvl w:ilvl="0" w:tplc="D862D3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DA"/>
        <w:u w:color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2190F"/>
    <w:multiLevelType w:val="hybridMultilevel"/>
    <w:tmpl w:val="E1E6BD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DA"/>
        <w:u w:color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717B3"/>
    <w:multiLevelType w:val="multilevel"/>
    <w:tmpl w:val="38A45300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u w:color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9E"/>
    <w:rsid w:val="0001101E"/>
    <w:rsid w:val="000156D8"/>
    <w:rsid w:val="00056B16"/>
    <w:rsid w:val="000641F2"/>
    <w:rsid w:val="00073748"/>
    <w:rsid w:val="000B320B"/>
    <w:rsid w:val="000D5ED2"/>
    <w:rsid w:val="000F6738"/>
    <w:rsid w:val="00152665"/>
    <w:rsid w:val="00156A53"/>
    <w:rsid w:val="0017049C"/>
    <w:rsid w:val="001C074E"/>
    <w:rsid w:val="001C2A41"/>
    <w:rsid w:val="001C34D9"/>
    <w:rsid w:val="001C55F9"/>
    <w:rsid w:val="002133CD"/>
    <w:rsid w:val="00213AFA"/>
    <w:rsid w:val="00223D36"/>
    <w:rsid w:val="002365D4"/>
    <w:rsid w:val="00252C4C"/>
    <w:rsid w:val="002672C3"/>
    <w:rsid w:val="00270B88"/>
    <w:rsid w:val="00275880"/>
    <w:rsid w:val="002A604B"/>
    <w:rsid w:val="002B245F"/>
    <w:rsid w:val="002D4E18"/>
    <w:rsid w:val="002E6FC1"/>
    <w:rsid w:val="002F2639"/>
    <w:rsid w:val="003004B7"/>
    <w:rsid w:val="00316544"/>
    <w:rsid w:val="00333C12"/>
    <w:rsid w:val="003513A7"/>
    <w:rsid w:val="003912FD"/>
    <w:rsid w:val="003D1E19"/>
    <w:rsid w:val="004257F1"/>
    <w:rsid w:val="00431CF0"/>
    <w:rsid w:val="00442AF4"/>
    <w:rsid w:val="0047710D"/>
    <w:rsid w:val="00492FE7"/>
    <w:rsid w:val="004A13CB"/>
    <w:rsid w:val="004A181F"/>
    <w:rsid w:val="004A4F0A"/>
    <w:rsid w:val="004B0656"/>
    <w:rsid w:val="004C2BC6"/>
    <w:rsid w:val="004C3822"/>
    <w:rsid w:val="004D5F05"/>
    <w:rsid w:val="00517CAE"/>
    <w:rsid w:val="00527FF4"/>
    <w:rsid w:val="00535FDE"/>
    <w:rsid w:val="00574F3F"/>
    <w:rsid w:val="0058706A"/>
    <w:rsid w:val="00593D31"/>
    <w:rsid w:val="005B14C0"/>
    <w:rsid w:val="005D42F3"/>
    <w:rsid w:val="005D68E6"/>
    <w:rsid w:val="005D6C9D"/>
    <w:rsid w:val="00612479"/>
    <w:rsid w:val="00623097"/>
    <w:rsid w:val="006357FE"/>
    <w:rsid w:val="00635C3D"/>
    <w:rsid w:val="00645F1F"/>
    <w:rsid w:val="006539A4"/>
    <w:rsid w:val="0066588F"/>
    <w:rsid w:val="00671A9F"/>
    <w:rsid w:val="00695F86"/>
    <w:rsid w:val="006A03A0"/>
    <w:rsid w:val="006A16B5"/>
    <w:rsid w:val="006A2494"/>
    <w:rsid w:val="006A545A"/>
    <w:rsid w:val="006A7555"/>
    <w:rsid w:val="006D44BA"/>
    <w:rsid w:val="006F0B77"/>
    <w:rsid w:val="007057D1"/>
    <w:rsid w:val="00712A3E"/>
    <w:rsid w:val="00716D0D"/>
    <w:rsid w:val="00730311"/>
    <w:rsid w:val="00732AEA"/>
    <w:rsid w:val="00745DE1"/>
    <w:rsid w:val="007744B2"/>
    <w:rsid w:val="00794A31"/>
    <w:rsid w:val="007A7B17"/>
    <w:rsid w:val="007C0BF2"/>
    <w:rsid w:val="007C0F40"/>
    <w:rsid w:val="007C3D0B"/>
    <w:rsid w:val="007D141D"/>
    <w:rsid w:val="007E2227"/>
    <w:rsid w:val="007F23D9"/>
    <w:rsid w:val="0081138E"/>
    <w:rsid w:val="008306FA"/>
    <w:rsid w:val="00872F3A"/>
    <w:rsid w:val="0088260B"/>
    <w:rsid w:val="008B2BA2"/>
    <w:rsid w:val="008B4725"/>
    <w:rsid w:val="008E3A1E"/>
    <w:rsid w:val="008F7769"/>
    <w:rsid w:val="00904A81"/>
    <w:rsid w:val="009133A7"/>
    <w:rsid w:val="0091647C"/>
    <w:rsid w:val="009415B1"/>
    <w:rsid w:val="009452F5"/>
    <w:rsid w:val="009560A9"/>
    <w:rsid w:val="00994366"/>
    <w:rsid w:val="00997B4A"/>
    <w:rsid w:val="009C7977"/>
    <w:rsid w:val="009E1385"/>
    <w:rsid w:val="009F0FD0"/>
    <w:rsid w:val="00A16E05"/>
    <w:rsid w:val="00A42C62"/>
    <w:rsid w:val="00A44C8A"/>
    <w:rsid w:val="00A651C3"/>
    <w:rsid w:val="00A750FB"/>
    <w:rsid w:val="00A7580B"/>
    <w:rsid w:val="00A80E61"/>
    <w:rsid w:val="00AB77D7"/>
    <w:rsid w:val="00B048F1"/>
    <w:rsid w:val="00B11D47"/>
    <w:rsid w:val="00B2383F"/>
    <w:rsid w:val="00B24177"/>
    <w:rsid w:val="00B36DEF"/>
    <w:rsid w:val="00B77184"/>
    <w:rsid w:val="00BA0FC1"/>
    <w:rsid w:val="00BB72FB"/>
    <w:rsid w:val="00BD0238"/>
    <w:rsid w:val="00BE629C"/>
    <w:rsid w:val="00C000D2"/>
    <w:rsid w:val="00C2434E"/>
    <w:rsid w:val="00C51B85"/>
    <w:rsid w:val="00C51F8D"/>
    <w:rsid w:val="00C7017B"/>
    <w:rsid w:val="00C86955"/>
    <w:rsid w:val="00C9466C"/>
    <w:rsid w:val="00C95272"/>
    <w:rsid w:val="00CC524A"/>
    <w:rsid w:val="00CD0B5D"/>
    <w:rsid w:val="00D00865"/>
    <w:rsid w:val="00D10844"/>
    <w:rsid w:val="00D1311D"/>
    <w:rsid w:val="00D96140"/>
    <w:rsid w:val="00DC7BE5"/>
    <w:rsid w:val="00DD2F4B"/>
    <w:rsid w:val="00DD552A"/>
    <w:rsid w:val="00DE6262"/>
    <w:rsid w:val="00DF2E53"/>
    <w:rsid w:val="00E017F1"/>
    <w:rsid w:val="00E21BFD"/>
    <w:rsid w:val="00E611A8"/>
    <w:rsid w:val="00E844BD"/>
    <w:rsid w:val="00EA0361"/>
    <w:rsid w:val="00EA4493"/>
    <w:rsid w:val="00EB4E8A"/>
    <w:rsid w:val="00EE6F9E"/>
    <w:rsid w:val="00EF6620"/>
    <w:rsid w:val="00EF75CF"/>
    <w:rsid w:val="00F34CF9"/>
    <w:rsid w:val="00F520FC"/>
    <w:rsid w:val="00F530D6"/>
    <w:rsid w:val="00F55D0D"/>
    <w:rsid w:val="00F7095E"/>
    <w:rsid w:val="00F72F41"/>
    <w:rsid w:val="00FB2A25"/>
    <w:rsid w:val="00FB3DC2"/>
    <w:rsid w:val="00FD4419"/>
    <w:rsid w:val="00FE2AA4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108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" w:locked="0"/>
    <w:lsdException w:name="List Bullet" w:locked="0"/>
    <w:lsdException w:name="List Number" w:locked="0"/>
    <w:lsdException w:name="List Number 2" w:locked="0"/>
    <w:lsdException w:name="Title" w:locked="0" w:semiHidden="0" w:uiPriority="10" w:unhideWhenUsed="0"/>
    <w:lsdException w:name="Default Paragraph Font" w:locked="0" w:uiPriority="1"/>
    <w:lsdException w:name="Body Text" w:locked="0"/>
    <w:lsdException w:name="Subtitle" w:locked="0" w:semiHidden="0" w:uiPriority="11" w:unhideWhenUsed="0" w:qFormat="1"/>
    <w:lsdException w:name="Body Text First Indent" w:locked="0"/>
    <w:lsdException w:name="Block Text" w:locked="0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Table List 1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0641F2"/>
    <w:pPr>
      <w:spacing w:before="60" w:after="60" w:line="240" w:lineRule="auto"/>
      <w:contextualSpacing/>
    </w:pPr>
    <w:rPr>
      <w:rFonts w:ascii="Arial" w:hAnsi="Arial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E05"/>
    <w:pPr>
      <w:keepNext/>
      <w:keepLines/>
      <w:spacing w:after="120"/>
      <w:outlineLvl w:val="0"/>
    </w:pPr>
    <w:rPr>
      <w:rFonts w:eastAsiaTheme="majorEastAsia" w:cstheme="majorBidi"/>
      <w:bCs/>
      <w:color w:val="00ADDA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AFA"/>
    <w:pPr>
      <w:keepNext/>
      <w:keepLines/>
      <w:spacing w:before="240" w:after="120"/>
      <w:outlineLvl w:val="1"/>
    </w:pPr>
    <w:rPr>
      <w:rFonts w:eastAsiaTheme="majorEastAsia" w:cstheme="majorBidi"/>
      <w:bCs/>
      <w:color w:val="00ADD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1F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1F2"/>
    <w:pPr>
      <w:keepNext/>
      <w:keepLines/>
      <w:spacing w:before="120" w:after="120"/>
      <w:outlineLvl w:val="3"/>
    </w:pPr>
    <w:rPr>
      <w:rFonts w:eastAsiaTheme="majorEastAsia" w:cstheme="majorBidi"/>
      <w:bCs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41F2"/>
    <w:pPr>
      <w:keepNext/>
      <w:keepLines/>
      <w:outlineLvl w:val="4"/>
    </w:pPr>
    <w:rPr>
      <w:rFonts w:eastAsiaTheme="majorEastAsia" w:cstheme="majorBidi"/>
      <w:b/>
      <w:color w:val="404040" w:themeColor="tex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41F2"/>
    <w:pPr>
      <w:keepNext/>
      <w:keepLines/>
      <w:outlineLvl w:val="5"/>
    </w:pPr>
    <w:rPr>
      <w:rFonts w:eastAsiaTheme="majorEastAsia" w:cstheme="majorBidi"/>
      <w:b/>
      <w:iCs/>
      <w:color w:val="00ADD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641F2"/>
    <w:pPr>
      <w:keepNext/>
      <w:keepLines/>
      <w:outlineLvl w:val="6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denium">
    <w:name w:val="text | denium"/>
    <w:basedOn w:val="DefaultParagraphFont"/>
    <w:uiPriority w:val="1"/>
    <w:qFormat/>
    <w:rsid w:val="00716D0D"/>
    <w:rPr>
      <w:rFonts w:ascii="Arial" w:hAnsi="Arial"/>
      <w:color w:val="004987"/>
    </w:rPr>
  </w:style>
  <w:style w:type="character" w:customStyle="1" w:styleId="textpride">
    <w:name w:val="text | pride"/>
    <w:basedOn w:val="DefaultParagraphFont"/>
    <w:uiPriority w:val="1"/>
    <w:qFormat/>
    <w:rsid w:val="00716D0D"/>
    <w:rPr>
      <w:color w:val="64308F"/>
    </w:rPr>
  </w:style>
  <w:style w:type="character" w:customStyle="1" w:styleId="textcosmotology">
    <w:name w:val="text | cosmotology"/>
    <w:basedOn w:val="textpride"/>
    <w:uiPriority w:val="1"/>
    <w:qFormat/>
    <w:rsid w:val="00716D0D"/>
    <w:rPr>
      <w:rFonts w:ascii="Arial" w:hAnsi="Arial"/>
      <w:color w:val="AA258D"/>
    </w:rPr>
  </w:style>
  <w:style w:type="character" w:customStyle="1" w:styleId="textgraduation">
    <w:name w:val="text | graduation"/>
    <w:basedOn w:val="DefaultParagraphFont"/>
    <w:uiPriority w:val="1"/>
    <w:qFormat/>
    <w:rsid w:val="00716D0D"/>
    <w:rPr>
      <w:color w:val="6A001F"/>
    </w:rPr>
  </w:style>
  <w:style w:type="character" w:customStyle="1" w:styleId="textfirebell">
    <w:name w:val="text | firebell"/>
    <w:basedOn w:val="DefaultParagraphFont"/>
    <w:uiPriority w:val="1"/>
    <w:qFormat/>
    <w:rsid w:val="00716D0D"/>
    <w:rPr>
      <w:color w:val="C7110D"/>
    </w:rPr>
  </w:style>
  <w:style w:type="character" w:customStyle="1" w:styleId="textjuicebox">
    <w:name w:val="text | juice box"/>
    <w:basedOn w:val="DefaultParagraphFont"/>
    <w:uiPriority w:val="1"/>
    <w:qFormat/>
    <w:rsid w:val="00716D0D"/>
    <w:rPr>
      <w:color w:val="F28726"/>
    </w:rPr>
  </w:style>
  <w:style w:type="character" w:customStyle="1" w:styleId="textspringbreak">
    <w:name w:val="text | spring break"/>
    <w:basedOn w:val="DefaultParagraphFont"/>
    <w:uiPriority w:val="1"/>
    <w:qFormat/>
    <w:rsid w:val="00716D0D"/>
    <w:rPr>
      <w:color w:val="AFD622"/>
    </w:rPr>
  </w:style>
  <w:style w:type="character" w:customStyle="1" w:styleId="textgrassstain">
    <w:name w:val="text | grass stain"/>
    <w:basedOn w:val="textspringbreak"/>
    <w:uiPriority w:val="1"/>
    <w:qFormat/>
    <w:rsid w:val="00716D0D"/>
    <w:rPr>
      <w:color w:val="008B46"/>
    </w:rPr>
  </w:style>
  <w:style w:type="character" w:customStyle="1" w:styleId="Heading1Char">
    <w:name w:val="Heading 1 Char"/>
    <w:basedOn w:val="DefaultParagraphFont"/>
    <w:link w:val="Heading1"/>
    <w:uiPriority w:val="9"/>
    <w:rsid w:val="00A16E05"/>
    <w:rPr>
      <w:rFonts w:ascii="Arial" w:eastAsiaTheme="majorEastAsia" w:hAnsi="Arial" w:cstheme="majorBidi"/>
      <w:bCs/>
      <w:color w:val="00ADDA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AFA"/>
    <w:rPr>
      <w:rFonts w:ascii="Arial" w:eastAsiaTheme="majorEastAsia" w:hAnsi="Arial" w:cstheme="majorBidi"/>
      <w:bCs/>
      <w:color w:val="00ADDA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41F2"/>
    <w:rPr>
      <w:rFonts w:ascii="Arial" w:eastAsiaTheme="majorEastAsia" w:hAnsi="Arial" w:cstheme="majorBidi"/>
      <w:bCs/>
      <w:color w:val="000000" w:themeColor="tex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641F2"/>
    <w:rPr>
      <w:rFonts w:ascii="Arial" w:eastAsiaTheme="majorEastAsia" w:hAnsi="Arial" w:cstheme="majorBidi"/>
      <w:bCs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641F2"/>
    <w:rPr>
      <w:rFonts w:ascii="Arial" w:eastAsiaTheme="majorEastAsia" w:hAnsi="Arial" w:cstheme="majorBidi"/>
      <w:b/>
      <w:color w:val="404040" w:themeColor="tex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41F2"/>
    <w:rPr>
      <w:rFonts w:ascii="Arial" w:eastAsiaTheme="majorEastAsia" w:hAnsi="Arial" w:cstheme="majorBidi"/>
      <w:b/>
      <w:iCs/>
      <w:color w:val="00ADD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1F2"/>
    <w:rPr>
      <w:rFonts w:ascii="Arial" w:eastAsiaTheme="majorEastAsia" w:hAnsi="Arial" w:cstheme="majorBidi"/>
      <w:b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716D0D"/>
    <w:rPr>
      <w:b/>
      <w:bCs/>
      <w:color w:val="2E67B2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C3D"/>
    <w:pPr>
      <w:numPr>
        <w:numId w:val="10"/>
      </w:numPr>
      <w:spacing w:before="120" w:after="120" w:line="276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16D0D"/>
    <w:rPr>
      <w:rFonts w:ascii="Arial Narrow" w:hAnsi="Arial Narrow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6D0D"/>
    <w:rPr>
      <w:rFonts w:ascii="Arial Narrow" w:hAnsi="Arial Narrow"/>
      <w:b/>
      <w:i/>
    </w:rPr>
  </w:style>
  <w:style w:type="character" w:styleId="IntenseEmphasis">
    <w:name w:val="Intense Emphasis"/>
    <w:basedOn w:val="DefaultParagraphFont"/>
    <w:uiPriority w:val="21"/>
    <w:qFormat/>
    <w:locked/>
    <w:rsid w:val="00716D0D"/>
    <w:rPr>
      <w:rFonts w:ascii="Arial" w:hAnsi="Arial"/>
      <w:b w:val="0"/>
      <w:bCs/>
      <w:i/>
      <w:iCs/>
      <w:color w:val="00AEEF"/>
    </w:rPr>
  </w:style>
  <w:style w:type="character" w:styleId="SubtleReference">
    <w:name w:val="Subtle Reference"/>
    <w:basedOn w:val="DefaultParagraphFont"/>
    <w:uiPriority w:val="31"/>
    <w:qFormat/>
    <w:locked/>
    <w:rsid w:val="00716D0D"/>
    <w:rPr>
      <w:caps w:val="0"/>
      <w:smallCaps/>
      <w:color w:val="E31B23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16D0D"/>
    <w:pPr>
      <w:outlineLvl w:val="9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B2B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B17"/>
    <w:pPr>
      <w:tabs>
        <w:tab w:val="center" w:pos="4680"/>
        <w:tab w:val="right" w:pos="9360"/>
      </w:tabs>
      <w:spacing w:before="0" w:after="0"/>
      <w:ind w:left="-2835"/>
    </w:pPr>
    <w:rPr>
      <w:rFonts w:ascii="Arial Narrow" w:hAnsi="Arial Narrow"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7A7B17"/>
    <w:rPr>
      <w:rFonts w:ascii="Arial Narrow" w:hAnsi="Arial Narrow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locked/>
    <w:rsid w:val="00D10844"/>
    <w:pPr>
      <w:tabs>
        <w:tab w:val="center" w:pos="4680"/>
        <w:tab w:val="right" w:pos="9360"/>
      </w:tabs>
      <w:spacing w:before="0" w:after="0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10844"/>
    <w:rPr>
      <w:rFonts w:ascii="Arial" w:hAnsi="Arial"/>
      <w:color w:val="404040" w:themeColor="text1" w:themeTint="BF"/>
      <w:sz w:val="18"/>
    </w:rPr>
  </w:style>
  <w:style w:type="paragraph" w:customStyle="1" w:styleId="SideBar">
    <w:name w:val="SideBar"/>
    <w:basedOn w:val="Normal"/>
    <w:qFormat/>
    <w:rsid w:val="00431CF0"/>
    <w:pPr>
      <w:spacing w:before="0" w:after="0"/>
      <w:ind w:left="567"/>
    </w:pPr>
    <w:rPr>
      <w:rFonts w:ascii="Arial Narrow" w:hAnsi="Arial Narrow"/>
      <w:color w:val="000000" w:themeColor="text1"/>
      <w:sz w:val="24"/>
    </w:rPr>
  </w:style>
  <w:style w:type="table" w:styleId="TableGrid">
    <w:name w:val="Table Grid"/>
    <w:basedOn w:val="TableNormal"/>
    <w:uiPriority w:val="59"/>
    <w:locked/>
    <w:rsid w:val="00EA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locked/>
    <w:rsid w:val="00F530D6"/>
    <w:pPr>
      <w:numPr>
        <w:numId w:val="6"/>
      </w:numPr>
    </w:pPr>
  </w:style>
  <w:style w:type="paragraph" w:customStyle="1" w:styleId="Address">
    <w:name w:val="Address"/>
    <w:basedOn w:val="SideBar"/>
    <w:qFormat/>
    <w:rsid w:val="007E2227"/>
    <w:pPr>
      <w:ind w:left="0"/>
    </w:pPr>
    <w:rPr>
      <w:color w:val="595959" w:themeColor="text1" w:themeTint="A6"/>
      <w:sz w:val="28"/>
      <w:lang w:val="es-ES"/>
    </w:rPr>
  </w:style>
  <w:style w:type="paragraph" w:customStyle="1" w:styleId="DocumentTitle">
    <w:name w:val="Document Title"/>
    <w:basedOn w:val="Heading1"/>
    <w:qFormat/>
    <w:rsid w:val="003912FD"/>
    <w:pPr>
      <w:spacing w:before="120"/>
    </w:pPr>
    <w:rPr>
      <w:rFonts w:ascii="Arial Narrow" w:hAnsi="Arial Narrow"/>
      <w:sz w:val="48"/>
    </w:rPr>
  </w:style>
  <w:style w:type="paragraph" w:customStyle="1" w:styleId="SideBarHeading">
    <w:name w:val="SideBar Heading"/>
    <w:basedOn w:val="Heading3"/>
    <w:qFormat/>
    <w:rsid w:val="002A604B"/>
    <w:pPr>
      <w:ind w:left="567"/>
    </w:pPr>
  </w:style>
  <w:style w:type="character" w:styleId="Hyperlink">
    <w:name w:val="Hyperlink"/>
    <w:basedOn w:val="DefaultParagraphFont"/>
    <w:uiPriority w:val="99"/>
    <w:unhideWhenUsed/>
    <w:rsid w:val="0047710D"/>
    <w:rPr>
      <w:color w:val="00ADD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B238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" w:locked="0"/>
    <w:lsdException w:name="List Bullet" w:locked="0"/>
    <w:lsdException w:name="List Number" w:locked="0"/>
    <w:lsdException w:name="List Number 2" w:locked="0"/>
    <w:lsdException w:name="Title" w:locked="0" w:semiHidden="0" w:uiPriority="10" w:unhideWhenUsed="0"/>
    <w:lsdException w:name="Default Paragraph Font" w:locked="0" w:uiPriority="1"/>
    <w:lsdException w:name="Body Text" w:locked="0"/>
    <w:lsdException w:name="Subtitle" w:locked="0" w:semiHidden="0" w:uiPriority="11" w:unhideWhenUsed="0" w:qFormat="1"/>
    <w:lsdException w:name="Body Text First Indent" w:locked="0"/>
    <w:lsdException w:name="Block Text" w:locked="0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Table List 1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0641F2"/>
    <w:pPr>
      <w:spacing w:before="60" w:after="60" w:line="240" w:lineRule="auto"/>
      <w:contextualSpacing/>
    </w:pPr>
    <w:rPr>
      <w:rFonts w:ascii="Arial" w:hAnsi="Arial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E05"/>
    <w:pPr>
      <w:keepNext/>
      <w:keepLines/>
      <w:spacing w:after="120"/>
      <w:outlineLvl w:val="0"/>
    </w:pPr>
    <w:rPr>
      <w:rFonts w:eastAsiaTheme="majorEastAsia" w:cstheme="majorBidi"/>
      <w:bCs/>
      <w:color w:val="00ADDA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AFA"/>
    <w:pPr>
      <w:keepNext/>
      <w:keepLines/>
      <w:spacing w:before="240" w:after="120"/>
      <w:outlineLvl w:val="1"/>
    </w:pPr>
    <w:rPr>
      <w:rFonts w:eastAsiaTheme="majorEastAsia" w:cstheme="majorBidi"/>
      <w:bCs/>
      <w:color w:val="00ADD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1F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1F2"/>
    <w:pPr>
      <w:keepNext/>
      <w:keepLines/>
      <w:spacing w:before="120" w:after="120"/>
      <w:outlineLvl w:val="3"/>
    </w:pPr>
    <w:rPr>
      <w:rFonts w:eastAsiaTheme="majorEastAsia" w:cstheme="majorBidi"/>
      <w:bCs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41F2"/>
    <w:pPr>
      <w:keepNext/>
      <w:keepLines/>
      <w:outlineLvl w:val="4"/>
    </w:pPr>
    <w:rPr>
      <w:rFonts w:eastAsiaTheme="majorEastAsia" w:cstheme="majorBidi"/>
      <w:b/>
      <w:color w:val="404040" w:themeColor="tex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41F2"/>
    <w:pPr>
      <w:keepNext/>
      <w:keepLines/>
      <w:outlineLvl w:val="5"/>
    </w:pPr>
    <w:rPr>
      <w:rFonts w:eastAsiaTheme="majorEastAsia" w:cstheme="majorBidi"/>
      <w:b/>
      <w:iCs/>
      <w:color w:val="00ADD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641F2"/>
    <w:pPr>
      <w:keepNext/>
      <w:keepLines/>
      <w:outlineLvl w:val="6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denium">
    <w:name w:val="text | denium"/>
    <w:basedOn w:val="DefaultParagraphFont"/>
    <w:uiPriority w:val="1"/>
    <w:qFormat/>
    <w:rsid w:val="00716D0D"/>
    <w:rPr>
      <w:rFonts w:ascii="Arial" w:hAnsi="Arial"/>
      <w:color w:val="004987"/>
    </w:rPr>
  </w:style>
  <w:style w:type="character" w:customStyle="1" w:styleId="textpride">
    <w:name w:val="text | pride"/>
    <w:basedOn w:val="DefaultParagraphFont"/>
    <w:uiPriority w:val="1"/>
    <w:qFormat/>
    <w:rsid w:val="00716D0D"/>
    <w:rPr>
      <w:color w:val="64308F"/>
    </w:rPr>
  </w:style>
  <w:style w:type="character" w:customStyle="1" w:styleId="textcosmotology">
    <w:name w:val="text | cosmotology"/>
    <w:basedOn w:val="textpride"/>
    <w:uiPriority w:val="1"/>
    <w:qFormat/>
    <w:rsid w:val="00716D0D"/>
    <w:rPr>
      <w:rFonts w:ascii="Arial" w:hAnsi="Arial"/>
      <w:color w:val="AA258D"/>
    </w:rPr>
  </w:style>
  <w:style w:type="character" w:customStyle="1" w:styleId="textgraduation">
    <w:name w:val="text | graduation"/>
    <w:basedOn w:val="DefaultParagraphFont"/>
    <w:uiPriority w:val="1"/>
    <w:qFormat/>
    <w:rsid w:val="00716D0D"/>
    <w:rPr>
      <w:color w:val="6A001F"/>
    </w:rPr>
  </w:style>
  <w:style w:type="character" w:customStyle="1" w:styleId="textfirebell">
    <w:name w:val="text | firebell"/>
    <w:basedOn w:val="DefaultParagraphFont"/>
    <w:uiPriority w:val="1"/>
    <w:qFormat/>
    <w:rsid w:val="00716D0D"/>
    <w:rPr>
      <w:color w:val="C7110D"/>
    </w:rPr>
  </w:style>
  <w:style w:type="character" w:customStyle="1" w:styleId="textjuicebox">
    <w:name w:val="text | juice box"/>
    <w:basedOn w:val="DefaultParagraphFont"/>
    <w:uiPriority w:val="1"/>
    <w:qFormat/>
    <w:rsid w:val="00716D0D"/>
    <w:rPr>
      <w:color w:val="F28726"/>
    </w:rPr>
  </w:style>
  <w:style w:type="character" w:customStyle="1" w:styleId="textspringbreak">
    <w:name w:val="text | spring break"/>
    <w:basedOn w:val="DefaultParagraphFont"/>
    <w:uiPriority w:val="1"/>
    <w:qFormat/>
    <w:rsid w:val="00716D0D"/>
    <w:rPr>
      <w:color w:val="AFD622"/>
    </w:rPr>
  </w:style>
  <w:style w:type="character" w:customStyle="1" w:styleId="textgrassstain">
    <w:name w:val="text | grass stain"/>
    <w:basedOn w:val="textspringbreak"/>
    <w:uiPriority w:val="1"/>
    <w:qFormat/>
    <w:rsid w:val="00716D0D"/>
    <w:rPr>
      <w:color w:val="008B46"/>
    </w:rPr>
  </w:style>
  <w:style w:type="character" w:customStyle="1" w:styleId="Heading1Char">
    <w:name w:val="Heading 1 Char"/>
    <w:basedOn w:val="DefaultParagraphFont"/>
    <w:link w:val="Heading1"/>
    <w:uiPriority w:val="9"/>
    <w:rsid w:val="00A16E05"/>
    <w:rPr>
      <w:rFonts w:ascii="Arial" w:eastAsiaTheme="majorEastAsia" w:hAnsi="Arial" w:cstheme="majorBidi"/>
      <w:bCs/>
      <w:color w:val="00ADDA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AFA"/>
    <w:rPr>
      <w:rFonts w:ascii="Arial" w:eastAsiaTheme="majorEastAsia" w:hAnsi="Arial" w:cstheme="majorBidi"/>
      <w:bCs/>
      <w:color w:val="00ADDA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41F2"/>
    <w:rPr>
      <w:rFonts w:ascii="Arial" w:eastAsiaTheme="majorEastAsia" w:hAnsi="Arial" w:cstheme="majorBidi"/>
      <w:bCs/>
      <w:color w:val="000000" w:themeColor="tex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641F2"/>
    <w:rPr>
      <w:rFonts w:ascii="Arial" w:eastAsiaTheme="majorEastAsia" w:hAnsi="Arial" w:cstheme="majorBidi"/>
      <w:bCs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641F2"/>
    <w:rPr>
      <w:rFonts w:ascii="Arial" w:eastAsiaTheme="majorEastAsia" w:hAnsi="Arial" w:cstheme="majorBidi"/>
      <w:b/>
      <w:color w:val="404040" w:themeColor="tex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41F2"/>
    <w:rPr>
      <w:rFonts w:ascii="Arial" w:eastAsiaTheme="majorEastAsia" w:hAnsi="Arial" w:cstheme="majorBidi"/>
      <w:b/>
      <w:iCs/>
      <w:color w:val="00ADD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1F2"/>
    <w:rPr>
      <w:rFonts w:ascii="Arial" w:eastAsiaTheme="majorEastAsia" w:hAnsi="Arial" w:cstheme="majorBidi"/>
      <w:b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716D0D"/>
    <w:rPr>
      <w:b/>
      <w:bCs/>
      <w:color w:val="2E67B2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C3D"/>
    <w:pPr>
      <w:numPr>
        <w:numId w:val="10"/>
      </w:numPr>
      <w:spacing w:before="120" w:after="120" w:line="276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16D0D"/>
    <w:rPr>
      <w:rFonts w:ascii="Arial Narrow" w:hAnsi="Arial Narrow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6D0D"/>
    <w:rPr>
      <w:rFonts w:ascii="Arial Narrow" w:hAnsi="Arial Narrow"/>
      <w:b/>
      <w:i/>
    </w:rPr>
  </w:style>
  <w:style w:type="character" w:styleId="IntenseEmphasis">
    <w:name w:val="Intense Emphasis"/>
    <w:basedOn w:val="DefaultParagraphFont"/>
    <w:uiPriority w:val="21"/>
    <w:qFormat/>
    <w:locked/>
    <w:rsid w:val="00716D0D"/>
    <w:rPr>
      <w:rFonts w:ascii="Arial" w:hAnsi="Arial"/>
      <w:b w:val="0"/>
      <w:bCs/>
      <w:i/>
      <w:iCs/>
      <w:color w:val="00AEEF"/>
    </w:rPr>
  </w:style>
  <w:style w:type="character" w:styleId="SubtleReference">
    <w:name w:val="Subtle Reference"/>
    <w:basedOn w:val="DefaultParagraphFont"/>
    <w:uiPriority w:val="31"/>
    <w:qFormat/>
    <w:locked/>
    <w:rsid w:val="00716D0D"/>
    <w:rPr>
      <w:caps w:val="0"/>
      <w:smallCaps/>
      <w:color w:val="E31B23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16D0D"/>
    <w:pPr>
      <w:outlineLvl w:val="9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B2B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B17"/>
    <w:pPr>
      <w:tabs>
        <w:tab w:val="center" w:pos="4680"/>
        <w:tab w:val="right" w:pos="9360"/>
      </w:tabs>
      <w:spacing w:before="0" w:after="0"/>
      <w:ind w:left="-2835"/>
    </w:pPr>
    <w:rPr>
      <w:rFonts w:ascii="Arial Narrow" w:hAnsi="Arial Narrow"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7A7B17"/>
    <w:rPr>
      <w:rFonts w:ascii="Arial Narrow" w:hAnsi="Arial Narrow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locked/>
    <w:rsid w:val="00D10844"/>
    <w:pPr>
      <w:tabs>
        <w:tab w:val="center" w:pos="4680"/>
        <w:tab w:val="right" w:pos="9360"/>
      </w:tabs>
      <w:spacing w:before="0" w:after="0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10844"/>
    <w:rPr>
      <w:rFonts w:ascii="Arial" w:hAnsi="Arial"/>
      <w:color w:val="404040" w:themeColor="text1" w:themeTint="BF"/>
      <w:sz w:val="18"/>
    </w:rPr>
  </w:style>
  <w:style w:type="paragraph" w:customStyle="1" w:styleId="SideBar">
    <w:name w:val="SideBar"/>
    <w:basedOn w:val="Normal"/>
    <w:qFormat/>
    <w:rsid w:val="00431CF0"/>
    <w:pPr>
      <w:spacing w:before="0" w:after="0"/>
      <w:ind w:left="567"/>
    </w:pPr>
    <w:rPr>
      <w:rFonts w:ascii="Arial Narrow" w:hAnsi="Arial Narrow"/>
      <w:color w:val="000000" w:themeColor="text1"/>
      <w:sz w:val="24"/>
    </w:rPr>
  </w:style>
  <w:style w:type="table" w:styleId="TableGrid">
    <w:name w:val="Table Grid"/>
    <w:basedOn w:val="TableNormal"/>
    <w:uiPriority w:val="59"/>
    <w:locked/>
    <w:rsid w:val="00EA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locked/>
    <w:rsid w:val="00F530D6"/>
    <w:pPr>
      <w:numPr>
        <w:numId w:val="6"/>
      </w:numPr>
    </w:pPr>
  </w:style>
  <w:style w:type="paragraph" w:customStyle="1" w:styleId="Address">
    <w:name w:val="Address"/>
    <w:basedOn w:val="SideBar"/>
    <w:qFormat/>
    <w:rsid w:val="007E2227"/>
    <w:pPr>
      <w:ind w:left="0"/>
    </w:pPr>
    <w:rPr>
      <w:color w:val="595959" w:themeColor="text1" w:themeTint="A6"/>
      <w:sz w:val="28"/>
      <w:lang w:val="es-ES"/>
    </w:rPr>
  </w:style>
  <w:style w:type="paragraph" w:customStyle="1" w:styleId="DocumentTitle">
    <w:name w:val="Document Title"/>
    <w:basedOn w:val="Heading1"/>
    <w:qFormat/>
    <w:rsid w:val="003912FD"/>
    <w:pPr>
      <w:spacing w:before="120"/>
    </w:pPr>
    <w:rPr>
      <w:rFonts w:ascii="Arial Narrow" w:hAnsi="Arial Narrow"/>
      <w:sz w:val="48"/>
    </w:rPr>
  </w:style>
  <w:style w:type="paragraph" w:customStyle="1" w:styleId="SideBarHeading">
    <w:name w:val="SideBar Heading"/>
    <w:basedOn w:val="Heading3"/>
    <w:qFormat/>
    <w:rsid w:val="002A604B"/>
    <w:pPr>
      <w:ind w:left="567"/>
    </w:pPr>
  </w:style>
  <w:style w:type="character" w:styleId="Hyperlink">
    <w:name w:val="Hyperlink"/>
    <w:basedOn w:val="DefaultParagraphFont"/>
    <w:uiPriority w:val="99"/>
    <w:unhideWhenUsed/>
    <w:rsid w:val="0047710D"/>
    <w:rPr>
      <w:color w:val="00ADD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B23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cid:image001.png@01D36CFD.4D8872F0" TargetMode="External"/><Relationship Id="rId13" Type="http://schemas.openxmlformats.org/officeDocument/2006/relationships/image" Target="media/image2.jp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howarth\Desktop\Invitat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a4597697-9388-4e09-97f9-63c94dd3d1e9">
      <Value>Invite</Value>
      <Value>Invitation/Open House/Event</Value>
    </Template_x0020_Type>
    <PublishingRollupImage xmlns="http://schemas.microsoft.com/sharepoint/v3" xsi:nil="true"/>
    <Category xmlns="a4597697-9388-4e09-97f9-63c94dd3d1e9">None</Category>
    <PublishingPageContent xmlns="http://schemas.microsoft.com/sharepoint/v3" xsi:nil="true"/>
    <PublishingImageCaption xmlns="http://schemas.microsoft.com/sharepoint/v3" xsi:nil="true"/>
    <PublishingPageImage xmlns="http://schemas.microsoft.com/sharepoint/v3" xsi:nil="true"/>
    <_Format xmlns="http://schemas.microsoft.com/sharepoint/v3/fields">Word</_Format>
    <audience xmlns="a4597697-9388-4e09-97f9-63c94dd3d1e9">
      <Value>All Audiences</Value>
      <Value>Teachers</Value>
      <Value>Administrators</Value>
      <Value>Service Units</Value>
      <Value>Support Staff</Value>
    </audience>
    <PublishingPageIcon xmlns="http://schemas.microsoft.com/sharepoint/v3" xsi:nil="true"/>
    <PublishingExpirationDate xmlns="http://schemas.microsoft.com/sharepoint/v3" xsi:nil="true"/>
    <PublishingStartDate xmlns="http://schemas.microsoft.com/sharepoint/v3" xsi:nil="true"/>
    <Brief_x0020_Description xmlns="a4597697-9388-4e09-97f9-63c94dd3d1e9">8x11 Invitation template</Brief_x0020_Description>
    <Download xmlns="a4597697-9388-4e09-97f9-63c94dd3d1e9" xsi:nil="true"/>
    <Function xmlns="a4597697-9388-4e09-97f9-63c94dd3d1e9">Event planning</Fun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D0E3A719B44887BCD939AA07178B" ma:contentTypeVersion="36" ma:contentTypeDescription="Create a new document." ma:contentTypeScope="" ma:versionID="840f709ddc8ae0d314079e134b2c8919">
  <xsd:schema xmlns:xsd="http://www.w3.org/2001/XMLSchema" xmlns:xs="http://www.w3.org/2001/XMLSchema" xmlns:p="http://schemas.microsoft.com/office/2006/metadata/properties" xmlns:ns1="http://schemas.microsoft.com/sharepoint/v3" xmlns:ns2="a4597697-9388-4e09-97f9-63c94dd3d1e9" xmlns:ns3="http://schemas.microsoft.com/sharepoint/v3/fields" targetNamespace="http://schemas.microsoft.com/office/2006/metadata/properties" ma:root="true" ma:fieldsID="bde5b4a6ca439e9a3d854e1bf54f9b1d" ns1:_="" ns2:_="" ns3:_="">
    <xsd:import namespace="http://schemas.microsoft.com/sharepoint/v3"/>
    <xsd:import namespace="a4597697-9388-4e09-97f9-63c94dd3d1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rief_x0020_Description"/>
                <xsd:element ref="ns2:Template_x0020_Type" minOccurs="0"/>
                <xsd:element ref="ns3:_Format"/>
                <xsd:element ref="ns2:Category" minOccurs="0"/>
                <xsd:element ref="ns2:audience" minOccurs="0"/>
                <xsd:element ref="ns2:Download" minOccurs="0"/>
                <xsd:element ref="ns1:PublishingExpirationDate" minOccurs="0"/>
                <xsd:element ref="ns1:PublishingPageImage" minOccurs="0"/>
                <xsd:element ref="ns1:PublishingImageCaption" minOccurs="0"/>
                <xsd:element ref="ns1:PublishingPageContent" minOccurs="0"/>
                <xsd:element ref="ns1:PublishingPageIcon" minOccurs="0"/>
                <xsd:element ref="ns1:PublishingRollupImage" minOccurs="0"/>
                <xsd:element ref="ns1:PublishingStartDate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hidden="true" ma:internalName="PublishingExpirationDate" ma:readOnly="false">
      <xsd:simpleType>
        <xsd:restriction base="dms:Unknown"/>
      </xsd:simpleType>
    </xsd:element>
    <xsd:element name="PublishingPageImage" ma:index="11" nillable="true" ma:displayName="Page Image" ma:hidden="true" ma:internalName="PublishingPageImage" ma:readOnly="false">
      <xsd:simpleType>
        <xsd:restriction base="dms:Unknown"/>
      </xsd:simpleType>
    </xsd:element>
    <xsd:element name="PublishingImageCaption" ma:index="12" nillable="true" ma:displayName="Image Caption" ma:hidden="true" ma:internalName="PublishingImageCaption" ma:readOnly="false">
      <xsd:simpleType>
        <xsd:restriction base="dms:Unknown"/>
      </xsd:simpleType>
    </xsd:element>
    <xsd:element name="PublishingPageContent" ma:index="13" nillable="true" ma:displayName="Page Content" ma:hidden="true" ma:internalName="PublishingPageContent" ma:readOnly="false">
      <xsd:simpleType>
        <xsd:restriction base="dms:Unknown"/>
      </xsd:simpleType>
    </xsd:element>
    <xsd:element name="PublishingPageIcon" ma:index="14" nillable="true" ma:displayName="Page Icon" ma:hidden="true" ma:internalName="PublishingPageIcon" ma:readOnly="false">
      <xsd:simpleType>
        <xsd:restriction base="dms:Unknown"/>
      </xsd:simpleType>
    </xsd:element>
    <xsd:element name="PublishingRollupImage" ma:index="15" nillable="true" ma:displayName="Rollup Image" ma:hidden="true" ma:internalName="PublishingRollupImage" ma:readOnly="false">
      <xsd:simpleType>
        <xsd:restriction base="dms:Unknown"/>
      </xsd:simpleType>
    </xsd:element>
    <xsd:element name="PublishingStartDate" ma:index="17" nillable="true" ma:displayName="Scheduling Start Date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97697-9388-4e09-97f9-63c94dd3d1e9" elementFormDefault="qualified">
    <xsd:import namespace="http://schemas.microsoft.com/office/2006/documentManagement/types"/>
    <xsd:import namespace="http://schemas.microsoft.com/office/infopath/2007/PartnerControls"/>
    <xsd:element name="Brief_x0020_Description" ma:index="2" ma:displayName="Brief Description" ma:internalName="Brief_x0020_Description" ma:readOnly="false">
      <xsd:simpleType>
        <xsd:restriction base="dms:Text">
          <xsd:maxLength value="255"/>
        </xsd:restriction>
      </xsd:simpleType>
    </xsd:element>
    <xsd:element name="Template_x0020_Type" ma:index="3" nillable="true" ma:displayName="Template Type" ma:description="" ma:internalName="Template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gendas, memos, and plans"/>
                        <xsd:enumeration value="Letterhead and letters to parents/guardians"/>
                        <xsd:enumeration value="Newsletter"/>
                        <xsd:enumeration value="Outlook e-mail"/>
                        <xsd:enumeration value="PowerPoint"/>
                        <xsd:enumeration value="Reports and report covers"/>
                        <xsd:enumeration value="School results"/>
                        <xsd:enumeration value="Sign"/>
                        <xsd:enumeration value="Invi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" ma:index="5" nillable="true" ma:displayName="Subject" ma:default="None" ma:format="Dropdown" ma:internalName="Category">
      <xsd:simpleType>
        <xsd:restriction base="dms:Choice">
          <xsd:enumeration value="Fees"/>
          <xsd:enumeration value="General"/>
          <xsd:enumeration value="Independent Students"/>
          <xsd:enumeration value="None"/>
          <xsd:enumeration value="Nutrition"/>
          <xsd:enumeration value="Music Instruments"/>
          <xsd:enumeration value="Revenue Canada"/>
          <xsd:enumeration value="Schools Results"/>
        </xsd:restriction>
      </xsd:simpleType>
    </xsd:element>
    <xsd:element name="audience" ma:index="6" nillable="true" ma:displayName="Audience" ma:default="All Audiences" ma:internalName="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Audiences"/>
                    <xsd:enumeration value="Teachers"/>
                    <xsd:enumeration value="Schools"/>
                    <xsd:enumeration value="Administrators"/>
                    <xsd:enumeration value="Service Units"/>
                    <xsd:enumeration value="Support Staff"/>
                  </xsd:restriction>
                </xsd:simpleType>
              </xsd:element>
            </xsd:sequence>
          </xsd:extension>
        </xsd:complexContent>
      </xsd:complexType>
    </xsd:element>
    <xsd:element name="Download" ma:index="7" nillable="true" ma:displayName="Name (click to download)" ma:internalName="Download">
      <xsd:simpleType>
        <xsd:restriction base="dms:Unknown"/>
      </xsd:simpleType>
    </xsd:element>
    <xsd:element name="Function" ma:index="22" nillable="true" ma:displayName="Function" ma:default="General use" ma:format="Dropdown" ma:internalName="Function">
      <xsd:simpleType>
        <xsd:restriction base="dms:Choice">
          <xsd:enumeration value="General use"/>
          <xsd:enumeration value="School processes"/>
          <xsd:enumeration value="Event planning"/>
          <xsd:enumeration value="Sign"/>
          <xsd:enumeration value="Report"/>
          <xsd:enumeration value="PowerPoint"/>
          <xsd:enumeration value="Chinook Lear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4" ma:displayName="Software" ma:format="RadioButtons" ma:internalName="_Format">
      <xsd:simpleType>
        <xsd:restriction base="dms:Choice">
          <xsd:enumeration value="Excel"/>
          <xsd:enumeration value="Outlook"/>
          <xsd:enumeration value="PDF"/>
          <xsd:enumeration value="PowerPoint"/>
          <xsd:enumeration value="Publisher"/>
          <xsd:enumeration value="Wor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21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531CD-C331-4559-A960-A893A6B29F49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sharepoint/v3/fields"/>
    <ds:schemaRef ds:uri="http://schemas.microsoft.com/office/infopath/2007/PartnerControls"/>
    <ds:schemaRef ds:uri="http://purl.org/dc/terms/"/>
    <ds:schemaRef ds:uri="http://purl.org/dc/dcmitype/"/>
    <ds:schemaRef ds:uri="a4597697-9388-4e09-97f9-63c94dd3d1e9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D16FE0-0EDE-427D-8872-D3B865688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46ED5-F161-4830-BE9F-B347134C6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97697-9388-4e09-97f9-63c94dd3d1e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\Users\smhowarth\Desktop\Invitation-Template.dotx</Template>
  <TotalTime>2</TotalTime>
  <Pages>1</Pages>
  <Words>111</Words>
  <Characters>639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/ Open House / Event</vt:lpstr>
    </vt:vector>
  </TitlesOfParts>
  <Company>Calgary Board of Education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/ Open House / Event</dc:title>
  <dc:creator>Sharon  Howarth</dc:creator>
  <cp:keywords>Centennial High School</cp:keywords>
  <cp:lastModifiedBy>CBE CBE</cp:lastModifiedBy>
  <cp:revision>2</cp:revision>
  <cp:lastPrinted>2017-12-05T17:17:00Z</cp:lastPrinted>
  <dcterms:created xsi:type="dcterms:W3CDTF">2018-01-18T17:06:00Z</dcterms:created>
  <dcterms:modified xsi:type="dcterms:W3CDTF">2018-01-18T17:06:00Z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0x0101007F13D0E3A719B44887BCD939AA07178B</vt:lpwstr>
  </property>
</Properties>
</file>